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F6" w:rsidRDefault="007D3BF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before="12" w:after="0" w:line="280" w:lineRule="exact"/>
        <w:rPr>
          <w:sz w:val="28"/>
          <w:szCs w:val="28"/>
        </w:rPr>
      </w:pPr>
    </w:p>
    <w:p w:rsidR="007D3BF6" w:rsidRDefault="007D3BF6">
      <w:pPr>
        <w:tabs>
          <w:tab w:val="left" w:pos="8660"/>
        </w:tabs>
        <w:spacing w:before="25" w:after="0" w:line="240" w:lineRule="auto"/>
        <w:ind w:left="1764" w:right="-20"/>
        <w:rPr>
          <w:rFonts w:ascii="Arial" w:hAnsi="Arial" w:cs="Arial"/>
          <w:sz w:val="28"/>
          <w:szCs w:val="28"/>
        </w:rPr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70" o:spid="_x0000_s1026" type="#_x0000_t75" style="position:absolute;left:0;text-align:left;margin-left:53.95pt;margin-top:-29.85pt;width:51pt;height:45pt;z-index:-251684352;visibility:visible;mso-position-horizontal-relative:page">
            <v:imagedata r:id="rId4" o:title=""/>
            <w10:wrap anchorx="page"/>
          </v:shape>
        </w:pic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4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>UN</w:t>
      </w:r>
      <w:r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pacing w:val="-3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T </w:t>
      </w:r>
      <w:r>
        <w:rPr>
          <w:rFonts w:ascii="Arial" w:hAnsi="Arial" w:cs="Arial"/>
          <w:spacing w:val="-1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pacing w:val="-3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1"/>
          <w:sz w:val="28"/>
          <w:szCs w:val="28"/>
        </w:rPr>
        <w:t>RT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pacing w:val="-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er</w:t>
      </w:r>
      <w:r>
        <w:rPr>
          <w:rFonts w:ascii="Arial" w:hAnsi="Arial" w:cs="Arial"/>
          <w:spacing w:val="1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a</w:t>
      </w:r>
    </w:p>
    <w:p w:rsidR="007D3BF6" w:rsidRDefault="007D3BF6">
      <w:pPr>
        <w:tabs>
          <w:tab w:val="left" w:pos="8780"/>
        </w:tabs>
        <w:spacing w:after="0" w:line="195" w:lineRule="exact"/>
        <w:ind w:left="3022" w:right="-20"/>
        <w:rPr>
          <w:rFonts w:ascii="Arial" w:hAnsi="Arial" w:cs="Arial"/>
          <w:sz w:val="14"/>
          <w:szCs w:val="14"/>
        </w:rPr>
      </w:pPr>
      <w:r>
        <w:rPr>
          <w:noProof/>
          <w:lang w:val="fr-FR" w:eastAsia="fr-FR"/>
        </w:rPr>
        <w:pict>
          <v:group id="Group 261" o:spid="_x0000_s1027" style="position:absolute;left:0;text-align:left;margin-left:64.05pt;margin-top:9.95pt;width:478.65pt;height:106.9pt;z-index:-251683328;mso-position-horizontal-relative:page" coordorigin="1281,199" coordsize="9573,2138">
            <v:group id="Group 268" o:spid="_x0000_s1028" style="position:absolute;left:1286;top:205;width:9561;height:2" coordorigin="1286,205" coordsize="9561,2">
              <v:shape id="Freeform 269" o:spid="_x0000_s1029" style="position:absolute;left:1286;top:205;width:9561;height:2;visibility:visible;mso-wrap-style:square;v-text-anchor:top" coordsize="9561,2" path="m,l9562,e" filled="f" strokeweight=".58pt">
                <v:path arrowok="t" o:connecttype="custom" o:connectlocs="0,0;9562,0" o:connectangles="0,0"/>
              </v:shape>
            </v:group>
            <v:group id="Group 266" o:spid="_x0000_s1030" style="position:absolute;left:1291;top:209;width:2;height:2117" coordorigin="1291,209" coordsize="2,2117">
              <v:shape id="Freeform 267" o:spid="_x0000_s1031" style="position:absolute;left:1291;top:209;width:2;height:2117;visibility:visible;mso-wrap-style:square;v-text-anchor:top" coordsize="2,2117" path="m,l,2118e" filled="f" strokeweight=".21308mm">
                <v:path arrowok="t" o:connecttype="custom" o:connectlocs="0,209;0,2327" o:connectangles="0,0"/>
              </v:shape>
            </v:group>
            <v:group id="Group 264" o:spid="_x0000_s1032" style="position:absolute;left:1286;top:2331;width:9561;height:2" coordorigin="1286,2331" coordsize="9561,2">
              <v:shape id="Freeform 265" o:spid="_x0000_s1033" style="position:absolute;left:1286;top:2331;width:9561;height:2;visibility:visible;mso-wrap-style:square;v-text-anchor:top" coordsize="9561,2" path="m,l9562,e" filled="f" strokeweight=".58pt">
                <v:path arrowok="t" o:connecttype="custom" o:connectlocs="0,0;9562,0" o:connectangles="0,0"/>
              </v:shape>
            </v:group>
            <v:group id="Group 262" o:spid="_x0000_s1034" style="position:absolute;left:10843;top:209;width:2;height:2117" coordorigin="10843,209" coordsize="2,2117">
              <v:shape id="Freeform 263" o:spid="_x0000_s1035" style="position:absolute;left:10843;top:209;width:2;height:2117;visibility:visible;mso-wrap-style:square;v-text-anchor:top" coordsize="2,2117" path="m,l,2118e" filled="f" strokeweight=".58pt">
                <v:path arrowok="t" o:connecttype="custom" o:connectlocs="0,209;0,2327" o:connectangles="0,0"/>
              </v:shape>
            </v:group>
            <w10:wrap anchorx="page"/>
          </v:group>
        </w:pict>
      </w:r>
      <w:r>
        <w:rPr>
          <w:rFonts w:ascii="Arial" w:hAnsi="Arial" w:cs="Arial"/>
          <w:spacing w:val="-1"/>
          <w:sz w:val="17"/>
          <w:szCs w:val="17"/>
        </w:rPr>
        <w:t>Cod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"/>
          <w:sz w:val="17"/>
          <w:szCs w:val="17"/>
        </w:rPr>
        <w:t>'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ct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 xml:space="preserve"> So</w:t>
      </w:r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le</w:t>
      </w:r>
      <w:r>
        <w:rPr>
          <w:rFonts w:ascii="Arial" w:hAnsi="Arial" w:cs="Arial"/>
          <w:spacing w:val="-1"/>
          <w:sz w:val="17"/>
          <w:szCs w:val="17"/>
        </w:rPr>
        <w:t xml:space="preserve"> e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Fa</w:t>
      </w:r>
      <w:r>
        <w:rPr>
          <w:rFonts w:ascii="Arial" w:hAnsi="Arial" w:cs="Arial"/>
          <w:sz w:val="17"/>
          <w:szCs w:val="17"/>
        </w:rPr>
        <w:t>mi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4"/>
          <w:szCs w:val="14"/>
        </w:rPr>
        <w:t>N°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1</w:t>
      </w:r>
      <w:r>
        <w:rPr>
          <w:rFonts w:ascii="Arial" w:hAnsi="Arial" w:cs="Arial"/>
          <w:spacing w:val="2"/>
          <w:sz w:val="14"/>
          <w:szCs w:val="14"/>
        </w:rPr>
        <w:t>0</w:t>
      </w:r>
      <w:r>
        <w:rPr>
          <w:rFonts w:ascii="Arial" w:hAnsi="Arial" w:cs="Arial"/>
          <w:spacing w:val="-1"/>
          <w:sz w:val="14"/>
          <w:szCs w:val="14"/>
        </w:rPr>
        <w:t>008</w:t>
      </w:r>
      <w:r>
        <w:rPr>
          <w:rFonts w:ascii="Arial" w:hAnsi="Arial" w:cs="Arial"/>
          <w:spacing w:val="3"/>
          <w:sz w:val="14"/>
          <w:szCs w:val="14"/>
        </w:rPr>
        <w:t>*</w:t>
      </w:r>
      <w:r>
        <w:rPr>
          <w:rFonts w:ascii="Arial" w:hAnsi="Arial" w:cs="Arial"/>
          <w:spacing w:val="-1"/>
          <w:sz w:val="14"/>
          <w:szCs w:val="14"/>
        </w:rPr>
        <w:t>0</w:t>
      </w:r>
      <w:r>
        <w:rPr>
          <w:rFonts w:ascii="Arial" w:hAnsi="Arial" w:cs="Arial"/>
          <w:sz w:val="14"/>
          <w:szCs w:val="14"/>
        </w:rPr>
        <w:t>2</w:t>
      </w:r>
    </w:p>
    <w:p w:rsidR="007D3BF6" w:rsidRDefault="007D3BF6">
      <w:pPr>
        <w:spacing w:before="10" w:after="0" w:line="240" w:lineRule="auto"/>
        <w:ind w:left="5277" w:right="359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 – 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pacing w:val="3"/>
          <w:sz w:val="23"/>
          <w:szCs w:val="23"/>
        </w:rPr>
        <w:t>F</w:t>
      </w:r>
      <w:r>
        <w:rPr>
          <w:rFonts w:ascii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T</w:t>
      </w:r>
    </w:p>
    <w:p w:rsidR="007D3BF6" w:rsidRDefault="007D3BF6">
      <w:pPr>
        <w:tabs>
          <w:tab w:val="left" w:pos="9740"/>
        </w:tabs>
        <w:spacing w:before="2" w:after="0" w:line="235" w:lineRule="exact"/>
        <w:ind w:left="5314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position w:val="-3"/>
          <w:sz w:val="23"/>
          <w:szCs w:val="23"/>
        </w:rPr>
        <w:t>N</w:t>
      </w:r>
      <w:r>
        <w:rPr>
          <w:rFonts w:ascii="Arial" w:hAnsi="Arial" w:cs="Arial"/>
          <w:position w:val="-3"/>
          <w:sz w:val="23"/>
          <w:szCs w:val="23"/>
        </w:rPr>
        <w:t>OM</w:t>
      </w:r>
      <w:r>
        <w:rPr>
          <w:rFonts w:ascii="Arial" w:hAnsi="Arial" w:cs="Arial"/>
          <w:spacing w:val="-1"/>
          <w:position w:val="-3"/>
          <w:sz w:val="23"/>
          <w:szCs w:val="23"/>
        </w:rPr>
        <w:t xml:space="preserve"> </w:t>
      </w:r>
      <w:r>
        <w:rPr>
          <w:rFonts w:ascii="Arial" w:hAnsi="Arial" w:cs="Arial"/>
          <w:position w:val="-3"/>
          <w:sz w:val="23"/>
          <w:szCs w:val="23"/>
        </w:rPr>
        <w:t>:</w:t>
      </w:r>
      <w:r>
        <w:rPr>
          <w:rFonts w:ascii="Arial" w:hAnsi="Arial" w:cs="Arial"/>
          <w:spacing w:val="1"/>
          <w:position w:val="-3"/>
          <w:sz w:val="23"/>
          <w:szCs w:val="23"/>
        </w:rPr>
        <w:t xml:space="preserve"> </w:t>
      </w:r>
      <w:r>
        <w:rPr>
          <w:rFonts w:ascii="Arial" w:hAnsi="Arial" w:cs="Arial"/>
          <w:position w:val="-3"/>
          <w:sz w:val="23"/>
          <w:szCs w:val="23"/>
          <w:u w:val="single" w:color="000000"/>
        </w:rPr>
        <w:t xml:space="preserve"> </w:t>
      </w:r>
      <w:r>
        <w:rPr>
          <w:rFonts w:ascii="Arial" w:hAnsi="Arial" w:cs="Arial"/>
          <w:position w:val="-3"/>
          <w:sz w:val="23"/>
          <w:szCs w:val="23"/>
          <w:u w:val="single" w:color="000000"/>
        </w:rPr>
        <w:tab/>
      </w:r>
    </w:p>
    <w:p w:rsidR="007D3BF6" w:rsidRDefault="007D3BF6">
      <w:pPr>
        <w:spacing w:after="0"/>
        <w:sectPr w:rsidR="007D3BF6">
          <w:type w:val="continuous"/>
          <w:pgSz w:w="11920" w:h="16840"/>
          <w:pgMar w:top="240" w:right="760" w:bottom="280" w:left="860" w:header="720" w:footer="720" w:gutter="0"/>
          <w:cols w:space="720"/>
        </w:sectPr>
      </w:pPr>
    </w:p>
    <w:p w:rsidR="007D3BF6" w:rsidRDefault="007D3BF6">
      <w:pPr>
        <w:spacing w:after="0" w:line="400" w:lineRule="exact"/>
        <w:ind w:left="706" w:right="-69"/>
        <w:jc w:val="center"/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b/>
          <w:bCs/>
          <w:sz w:val="39"/>
          <w:szCs w:val="39"/>
        </w:rPr>
        <w:t>FI</w:t>
      </w:r>
      <w:r>
        <w:rPr>
          <w:rFonts w:ascii="Arial" w:hAnsi="Arial" w:cs="Arial"/>
          <w:b/>
          <w:bCs/>
          <w:spacing w:val="-2"/>
          <w:sz w:val="39"/>
          <w:szCs w:val="39"/>
        </w:rPr>
        <w:t>C</w:t>
      </w:r>
      <w:r>
        <w:rPr>
          <w:rFonts w:ascii="Arial" w:hAnsi="Arial" w:cs="Arial"/>
          <w:b/>
          <w:bCs/>
          <w:sz w:val="39"/>
          <w:szCs w:val="39"/>
        </w:rPr>
        <w:t>HE</w:t>
      </w:r>
      <w:r>
        <w:rPr>
          <w:rFonts w:ascii="Arial" w:hAnsi="Arial" w:cs="Arial"/>
          <w:b/>
          <w:bCs/>
          <w:spacing w:val="-2"/>
          <w:sz w:val="39"/>
          <w:szCs w:val="39"/>
        </w:rPr>
        <w:t xml:space="preserve"> </w:t>
      </w:r>
      <w:r>
        <w:rPr>
          <w:rFonts w:ascii="Arial" w:hAnsi="Arial" w:cs="Arial"/>
          <w:b/>
          <w:bCs/>
          <w:sz w:val="39"/>
          <w:szCs w:val="39"/>
        </w:rPr>
        <w:t>SAN</w:t>
      </w:r>
      <w:r>
        <w:rPr>
          <w:rFonts w:ascii="Arial" w:hAnsi="Arial" w:cs="Arial"/>
          <w:b/>
          <w:bCs/>
          <w:spacing w:val="-4"/>
          <w:sz w:val="39"/>
          <w:szCs w:val="39"/>
        </w:rPr>
        <w:t>I</w:t>
      </w:r>
      <w:r>
        <w:rPr>
          <w:rFonts w:ascii="Arial" w:hAnsi="Arial" w:cs="Arial"/>
          <w:b/>
          <w:bCs/>
          <w:sz w:val="39"/>
          <w:szCs w:val="39"/>
        </w:rPr>
        <w:t>T</w:t>
      </w:r>
      <w:r>
        <w:rPr>
          <w:rFonts w:ascii="Arial" w:hAnsi="Arial" w:cs="Arial"/>
          <w:b/>
          <w:bCs/>
          <w:spacing w:val="1"/>
          <w:sz w:val="39"/>
          <w:szCs w:val="39"/>
        </w:rPr>
        <w:t>A</w:t>
      </w:r>
      <w:r>
        <w:rPr>
          <w:rFonts w:ascii="Arial" w:hAnsi="Arial" w:cs="Arial"/>
          <w:b/>
          <w:bCs/>
          <w:spacing w:val="-3"/>
          <w:sz w:val="39"/>
          <w:szCs w:val="39"/>
        </w:rPr>
        <w:t>I</w:t>
      </w:r>
      <w:r>
        <w:rPr>
          <w:rFonts w:ascii="Arial" w:hAnsi="Arial" w:cs="Arial"/>
          <w:b/>
          <w:bCs/>
          <w:sz w:val="39"/>
          <w:szCs w:val="39"/>
        </w:rPr>
        <w:t>RE</w:t>
      </w:r>
    </w:p>
    <w:p w:rsidR="007D3BF6" w:rsidRDefault="007D3BF6">
      <w:pPr>
        <w:spacing w:after="0" w:line="240" w:lineRule="auto"/>
        <w:ind w:left="1246" w:right="537"/>
        <w:jc w:val="center"/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b/>
          <w:bCs/>
          <w:sz w:val="39"/>
          <w:szCs w:val="39"/>
        </w:rPr>
        <w:t>DE</w:t>
      </w:r>
      <w:r>
        <w:rPr>
          <w:rFonts w:ascii="Arial" w:hAnsi="Arial" w:cs="Arial"/>
          <w:b/>
          <w:bCs/>
          <w:spacing w:val="2"/>
          <w:sz w:val="39"/>
          <w:szCs w:val="39"/>
        </w:rPr>
        <w:t xml:space="preserve"> </w:t>
      </w:r>
      <w:r>
        <w:rPr>
          <w:rFonts w:ascii="Arial" w:hAnsi="Arial" w:cs="Arial"/>
          <w:b/>
          <w:bCs/>
          <w:sz w:val="39"/>
          <w:szCs w:val="39"/>
        </w:rPr>
        <w:t>LIA</w:t>
      </w:r>
      <w:r>
        <w:rPr>
          <w:rFonts w:ascii="Arial" w:hAnsi="Arial" w:cs="Arial"/>
          <w:b/>
          <w:bCs/>
          <w:spacing w:val="-3"/>
          <w:sz w:val="39"/>
          <w:szCs w:val="39"/>
        </w:rPr>
        <w:t>I</w:t>
      </w:r>
      <w:r>
        <w:rPr>
          <w:rFonts w:ascii="Arial" w:hAnsi="Arial" w:cs="Arial"/>
          <w:b/>
          <w:bCs/>
          <w:spacing w:val="-2"/>
          <w:sz w:val="39"/>
          <w:szCs w:val="39"/>
        </w:rPr>
        <w:t>S</w:t>
      </w:r>
      <w:r>
        <w:rPr>
          <w:rFonts w:ascii="Arial" w:hAnsi="Arial" w:cs="Arial"/>
          <w:b/>
          <w:bCs/>
          <w:sz w:val="39"/>
          <w:szCs w:val="39"/>
        </w:rPr>
        <w:t>ON</w:t>
      </w:r>
    </w:p>
    <w:p w:rsidR="007D3BF6" w:rsidRDefault="007D3BF6">
      <w:pPr>
        <w:tabs>
          <w:tab w:val="left" w:pos="4420"/>
        </w:tabs>
        <w:spacing w:before="27" w:after="0" w:line="530" w:lineRule="atLeast"/>
        <w:ind w:right="450"/>
        <w:rPr>
          <w:rFonts w:ascii="Arial" w:hAnsi="Arial" w:cs="Arial"/>
          <w:sz w:val="23"/>
          <w:szCs w:val="23"/>
        </w:rPr>
      </w:pPr>
      <w:r>
        <w:br w:type="column"/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É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OM</w:t>
      </w:r>
      <w:r>
        <w:rPr>
          <w:rFonts w:ascii="Arial" w:hAnsi="Arial" w:cs="Arial"/>
          <w:spacing w:val="-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hAnsi="Arial" w:cs="Arial"/>
          <w:sz w:val="23"/>
          <w:szCs w:val="23"/>
          <w:u w:val="single" w:color="000000"/>
        </w:rPr>
        <w:tab/>
      </w:r>
      <w:r>
        <w:rPr>
          <w:rFonts w:ascii="Arial" w:hAnsi="Arial" w:cs="Arial"/>
          <w:w w:val="62"/>
          <w:sz w:val="23"/>
          <w:szCs w:val="23"/>
          <w:u w:val="single" w:color="000000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ATE DE NAISSAN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hAnsi="Arial" w:cs="Arial"/>
          <w:sz w:val="23"/>
          <w:szCs w:val="23"/>
          <w:u w:val="single" w:color="000000"/>
        </w:rPr>
        <w:tab/>
      </w:r>
    </w:p>
    <w:p w:rsidR="007D3BF6" w:rsidRDefault="007D3BF6">
      <w:pPr>
        <w:spacing w:after="0"/>
        <w:sectPr w:rsidR="007D3BF6">
          <w:type w:val="continuous"/>
          <w:pgSz w:w="11920" w:h="16840"/>
          <w:pgMar w:top="240" w:right="760" w:bottom="280" w:left="860" w:header="720" w:footer="720" w:gutter="0"/>
          <w:cols w:num="2" w:space="720" w:equalWidth="0">
            <w:col w:w="4138" w:space="1176"/>
            <w:col w:w="4986"/>
          </w:cols>
        </w:sectPr>
      </w:pPr>
    </w:p>
    <w:p w:rsidR="007D3BF6" w:rsidRDefault="007D3BF6">
      <w:pPr>
        <w:spacing w:before="13" w:after="0" w:line="220" w:lineRule="exact"/>
      </w:pPr>
    </w:p>
    <w:p w:rsidR="007D3BF6" w:rsidRDefault="007D3BF6">
      <w:pPr>
        <w:tabs>
          <w:tab w:val="left" w:pos="7100"/>
          <w:tab w:val="left" w:pos="8100"/>
        </w:tabs>
        <w:spacing w:before="31" w:after="0" w:line="260" w:lineRule="exact"/>
        <w:ind w:left="5314" w:right="-20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position w:val="-1"/>
          <w:sz w:val="23"/>
          <w:szCs w:val="23"/>
        </w:rPr>
        <w:t>GA</w:t>
      </w:r>
      <w:r>
        <w:rPr>
          <w:rFonts w:ascii="Arial" w:hAnsi="Arial" w:cs="Arial"/>
          <w:spacing w:val="-1"/>
          <w:position w:val="-1"/>
          <w:sz w:val="23"/>
          <w:szCs w:val="23"/>
        </w:rPr>
        <w:t>RÇ</w:t>
      </w:r>
      <w:r>
        <w:rPr>
          <w:rFonts w:ascii="Arial" w:hAnsi="Arial" w:cs="Arial"/>
          <w:position w:val="-1"/>
          <w:sz w:val="23"/>
          <w:szCs w:val="23"/>
        </w:rPr>
        <w:t xml:space="preserve">ON   </w:t>
      </w:r>
      <w:r>
        <w:rPr>
          <w:rFonts w:ascii="Wingdings" w:hAnsi="Wingdings" w:cs="Wingdings"/>
          <w:position w:val="-1"/>
          <w:sz w:val="23"/>
          <w:szCs w:val="23"/>
        </w:rPr>
        <w:t></w:t>
      </w:r>
      <w:r>
        <w:rPr>
          <w:rFonts w:ascii="Times New Roman" w:hAnsi="Times New Roman"/>
          <w:position w:val="-1"/>
          <w:sz w:val="23"/>
          <w:szCs w:val="23"/>
        </w:rPr>
        <w:tab/>
      </w:r>
      <w:r>
        <w:rPr>
          <w:rFonts w:ascii="Arial" w:hAnsi="Arial" w:cs="Arial"/>
          <w:spacing w:val="1"/>
          <w:position w:val="-1"/>
          <w:sz w:val="23"/>
          <w:szCs w:val="23"/>
        </w:rPr>
        <w:t>F</w:t>
      </w:r>
      <w:r>
        <w:rPr>
          <w:rFonts w:ascii="Arial" w:hAnsi="Arial" w:cs="Arial"/>
          <w:position w:val="-1"/>
          <w:sz w:val="23"/>
          <w:szCs w:val="23"/>
        </w:rPr>
        <w:t>I</w:t>
      </w:r>
      <w:r>
        <w:rPr>
          <w:rFonts w:ascii="Arial" w:hAnsi="Arial" w:cs="Arial"/>
          <w:spacing w:val="-1"/>
          <w:position w:val="-1"/>
          <w:sz w:val="23"/>
          <w:szCs w:val="23"/>
        </w:rPr>
        <w:t>LL</w:t>
      </w:r>
      <w:r>
        <w:rPr>
          <w:rFonts w:ascii="Arial" w:hAnsi="Arial" w:cs="Arial"/>
          <w:position w:val="-1"/>
          <w:sz w:val="23"/>
          <w:szCs w:val="23"/>
        </w:rPr>
        <w:t>E</w:t>
      </w:r>
      <w:r>
        <w:rPr>
          <w:rFonts w:ascii="Arial" w:hAnsi="Arial" w:cs="Arial"/>
          <w:position w:val="-1"/>
          <w:sz w:val="23"/>
          <w:szCs w:val="23"/>
        </w:rPr>
        <w:tab/>
      </w:r>
      <w:r>
        <w:rPr>
          <w:rFonts w:ascii="Wingdings" w:hAnsi="Wingdings" w:cs="Wingdings"/>
          <w:position w:val="-1"/>
          <w:sz w:val="23"/>
          <w:szCs w:val="23"/>
        </w:rPr>
        <w:t></w:t>
      </w:r>
    </w:p>
    <w:p w:rsidR="007D3BF6" w:rsidRDefault="007D3BF6">
      <w:pPr>
        <w:spacing w:before="4" w:after="0" w:line="200" w:lineRule="exact"/>
        <w:rPr>
          <w:sz w:val="20"/>
          <w:szCs w:val="20"/>
        </w:rPr>
      </w:pPr>
    </w:p>
    <w:p w:rsidR="007D3BF6" w:rsidRDefault="007D3BF6">
      <w:pPr>
        <w:spacing w:before="37" w:after="0" w:line="242" w:lineRule="auto"/>
        <w:ind w:left="218" w:right="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CETTE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 PER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UEIL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IR DES INF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ATIO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S UT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LES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PEN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NT 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SÉ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UR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'ENF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; EL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E ÉVI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 DE V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US DÉ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IR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S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</w:t>
      </w:r>
      <w:r>
        <w:rPr>
          <w:rFonts w:ascii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NTÉ ET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US SE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 RE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UE À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IN DU SÉJ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7D3BF6" w:rsidRDefault="007D3BF6">
      <w:pPr>
        <w:spacing w:before="5" w:after="0" w:line="200" w:lineRule="exact"/>
        <w:rPr>
          <w:sz w:val="20"/>
          <w:szCs w:val="20"/>
        </w:rPr>
      </w:pPr>
    </w:p>
    <w:p w:rsidR="007D3BF6" w:rsidRDefault="007D3BF6">
      <w:pPr>
        <w:spacing w:after="0" w:line="259" w:lineRule="exact"/>
        <w:ind w:left="21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23"/>
          <w:szCs w:val="23"/>
        </w:rPr>
        <w:t>2 -</w:t>
      </w:r>
      <w:r>
        <w:rPr>
          <w:rFonts w:ascii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3"/>
          <w:szCs w:val="23"/>
        </w:rPr>
        <w:t>V</w:t>
      </w:r>
      <w:r>
        <w:rPr>
          <w:rFonts w:ascii="Arial" w:hAnsi="Arial" w:cs="Arial"/>
          <w:b/>
          <w:bCs/>
          <w:spacing w:val="-6"/>
          <w:position w:val="-1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position w:val="-1"/>
          <w:sz w:val="23"/>
          <w:szCs w:val="23"/>
        </w:rPr>
        <w:t>CC</w:t>
      </w:r>
      <w:r>
        <w:rPr>
          <w:rFonts w:ascii="Arial" w:hAnsi="Arial" w:cs="Arial"/>
          <w:b/>
          <w:bCs/>
          <w:position w:val="-1"/>
          <w:sz w:val="23"/>
          <w:szCs w:val="23"/>
        </w:rPr>
        <w:t>I</w:t>
      </w:r>
      <w:r>
        <w:rPr>
          <w:rFonts w:ascii="Arial" w:hAnsi="Arial" w:cs="Arial"/>
          <w:b/>
          <w:bCs/>
          <w:spacing w:val="1"/>
          <w:position w:val="-1"/>
          <w:sz w:val="23"/>
          <w:szCs w:val="23"/>
        </w:rPr>
        <w:t>N</w:t>
      </w:r>
      <w:r>
        <w:rPr>
          <w:rFonts w:ascii="Arial" w:hAnsi="Arial" w:cs="Arial"/>
          <w:b/>
          <w:bCs/>
          <w:spacing w:val="-1"/>
          <w:position w:val="-1"/>
          <w:sz w:val="23"/>
          <w:szCs w:val="23"/>
        </w:rPr>
        <w:t>A</w:t>
      </w:r>
      <w:r>
        <w:rPr>
          <w:rFonts w:ascii="Arial" w:hAnsi="Arial" w:cs="Arial"/>
          <w:b/>
          <w:bCs/>
          <w:spacing w:val="-4"/>
          <w:position w:val="-1"/>
          <w:sz w:val="23"/>
          <w:szCs w:val="23"/>
        </w:rPr>
        <w:t>T</w:t>
      </w:r>
      <w:r>
        <w:rPr>
          <w:rFonts w:ascii="Arial" w:hAnsi="Arial" w:cs="Arial"/>
          <w:b/>
          <w:bCs/>
          <w:position w:val="-1"/>
          <w:sz w:val="23"/>
          <w:szCs w:val="23"/>
        </w:rPr>
        <w:t>IO</w:t>
      </w:r>
      <w:r>
        <w:rPr>
          <w:rFonts w:ascii="Arial" w:hAnsi="Arial" w:cs="Arial"/>
          <w:b/>
          <w:bCs/>
          <w:spacing w:val="-1"/>
          <w:position w:val="-1"/>
          <w:sz w:val="23"/>
          <w:szCs w:val="23"/>
        </w:rPr>
        <w:t>N</w:t>
      </w:r>
      <w:r>
        <w:rPr>
          <w:rFonts w:ascii="Arial" w:hAnsi="Arial" w:cs="Arial"/>
          <w:b/>
          <w:bCs/>
          <w:position w:val="-1"/>
          <w:sz w:val="23"/>
          <w:szCs w:val="23"/>
        </w:rPr>
        <w:t>S</w:t>
      </w:r>
      <w:r>
        <w:rPr>
          <w:rFonts w:ascii="Arial" w:hAnsi="Arial" w:cs="Arial"/>
          <w:b/>
          <w:bCs/>
          <w:spacing w:val="2"/>
          <w:position w:val="-1"/>
          <w:sz w:val="23"/>
          <w:szCs w:val="23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(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é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é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u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sa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té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u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au</w:t>
      </w:r>
      <w:r>
        <w:rPr>
          <w:rFonts w:ascii="Arial" w:hAnsi="Arial" w:cs="Arial"/>
          <w:position w:val="-1"/>
          <w:sz w:val="18"/>
          <w:szCs w:val="18"/>
        </w:rPr>
        <w:t>x</w:t>
      </w:r>
      <w:r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ce</w:t>
      </w:r>
      <w:r>
        <w:rPr>
          <w:rFonts w:ascii="Arial" w:hAnsi="Arial" w:cs="Arial"/>
          <w:position w:val="-1"/>
          <w:sz w:val="18"/>
          <w:szCs w:val="18"/>
        </w:rPr>
        <w:t>rt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hAnsi="Arial" w:cs="Arial"/>
          <w:position w:val="-1"/>
          <w:sz w:val="18"/>
          <w:szCs w:val="18"/>
        </w:rPr>
        <w:t>ts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cc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hAnsi="Arial" w:cs="Arial"/>
          <w:spacing w:val="-1"/>
          <w:position w:val="-1"/>
          <w:sz w:val="18"/>
          <w:szCs w:val="18"/>
        </w:rPr>
        <w:t>'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hAnsi="Arial" w:cs="Arial"/>
          <w:position w:val="-1"/>
          <w:sz w:val="18"/>
          <w:szCs w:val="18"/>
        </w:rPr>
        <w:t>t).</w:t>
      </w:r>
    </w:p>
    <w:p w:rsidR="007D3BF6" w:rsidRDefault="007D3BF6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2"/>
        <w:gridCol w:w="516"/>
        <w:gridCol w:w="581"/>
        <w:gridCol w:w="2228"/>
        <w:gridCol w:w="2753"/>
        <w:gridCol w:w="1957"/>
      </w:tblGrid>
      <w:tr w:rsidR="007D3BF6" w:rsidRPr="004318A6">
        <w:trPr>
          <w:trHeight w:hRule="exact" w:val="64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7D3BF6" w:rsidRDefault="007D3BF6">
            <w:pPr>
              <w:spacing w:after="0" w:line="206" w:lineRule="exact"/>
              <w:ind w:left="102" w:righ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CINS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BLI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TOIRES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7D3BF6" w:rsidRDefault="007D3BF6">
            <w:pPr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oui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7D3BF6" w:rsidRDefault="007D3BF6">
            <w:pPr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non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7D3BF6" w:rsidRDefault="007D3BF6">
            <w:pPr>
              <w:spacing w:after="0" w:line="206" w:lineRule="exact"/>
              <w:ind w:left="102" w:right="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 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NIERS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PPELS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D3BF6" w:rsidRDefault="007D3BF6">
            <w:pPr>
              <w:spacing w:after="0" w:line="240" w:lineRule="auto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CINS RE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DÉS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7D3BF6" w:rsidRDefault="007D3BF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D3BF6" w:rsidRPr="004318A6">
        <w:trPr>
          <w:trHeight w:hRule="exact"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Default="007D3BF6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tér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Default="007D3BF6">
            <w:pPr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</w:tr>
      <w:tr w:rsidR="007D3BF6" w:rsidRPr="004318A6">
        <w:trPr>
          <w:trHeight w:hRule="exact"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Default="007D3BF6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ét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Default="007D3BF6">
            <w:pPr>
              <w:spacing w:after="0" w:line="179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Rubéo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>illo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Rougeo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</w:tr>
      <w:tr w:rsidR="007D3BF6" w:rsidRPr="004318A6">
        <w:trPr>
          <w:trHeight w:hRule="exact"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Default="007D3BF6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Default="007D3BF6">
            <w:pPr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Coq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</w:tr>
      <w:tr w:rsidR="007D3BF6" w:rsidRPr="004318A6">
        <w:trPr>
          <w:trHeight w:hRule="exact"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Default="007D3BF6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DT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oli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Default="007D3BF6">
            <w:pPr>
              <w:spacing w:after="0" w:line="201" w:lineRule="exact"/>
              <w:ind w:left="100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BCG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</w:tr>
      <w:tr w:rsidR="007D3BF6" w:rsidRPr="004318A6">
        <w:trPr>
          <w:trHeight w:hRule="exact"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Default="007D3BF6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étra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oq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Default="007D3BF6">
            <w:pPr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utres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(pré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</w:tr>
    </w:tbl>
    <w:p w:rsidR="007D3BF6" w:rsidRDefault="007D3BF6">
      <w:pPr>
        <w:spacing w:before="2" w:after="0" w:line="160" w:lineRule="exact"/>
        <w:rPr>
          <w:sz w:val="16"/>
          <w:szCs w:val="16"/>
        </w:rPr>
      </w:pPr>
    </w:p>
    <w:p w:rsidR="007D3BF6" w:rsidRDefault="007D3BF6">
      <w:pPr>
        <w:spacing w:before="40" w:after="0" w:line="240" w:lineRule="auto"/>
        <w:ind w:left="218" w:right="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'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>F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'A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P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 xml:space="preserve"> L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VA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-3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B</w:t>
      </w:r>
      <w:r>
        <w:rPr>
          <w:rFonts w:ascii="Arial" w:hAnsi="Arial" w:cs="Arial"/>
          <w:spacing w:val="-1"/>
          <w:sz w:val="16"/>
          <w:szCs w:val="16"/>
        </w:rPr>
        <w:t>LI</w:t>
      </w:r>
      <w:r>
        <w:rPr>
          <w:rFonts w:ascii="Arial" w:hAnsi="Arial" w:cs="Arial"/>
          <w:sz w:val="16"/>
          <w:szCs w:val="16"/>
        </w:rPr>
        <w:t>GAT</w:t>
      </w:r>
      <w:r>
        <w:rPr>
          <w:rFonts w:ascii="Arial" w:hAnsi="Arial" w:cs="Arial"/>
          <w:spacing w:val="-3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J</w:t>
      </w:r>
      <w:r>
        <w:rPr>
          <w:rFonts w:ascii="Arial" w:hAnsi="Arial" w:cs="Arial"/>
          <w:spacing w:val="-3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NDR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É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L 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-3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7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-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VA</w:t>
      </w:r>
      <w:r>
        <w:rPr>
          <w:rFonts w:ascii="Arial" w:hAnsi="Arial" w:cs="Arial"/>
          <w:spacing w:val="-1"/>
          <w:sz w:val="16"/>
          <w:szCs w:val="16"/>
        </w:rPr>
        <w:t>CC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É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NI</w:t>
      </w:r>
      <w:r>
        <w:rPr>
          <w:rFonts w:ascii="Arial" w:hAnsi="Arial" w:cs="Arial"/>
          <w:sz w:val="16"/>
          <w:szCs w:val="16"/>
        </w:rPr>
        <w:t>Q</w:t>
      </w:r>
      <w:r>
        <w:rPr>
          <w:rFonts w:ascii="Arial" w:hAnsi="Arial" w:cs="Arial"/>
          <w:spacing w:val="-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ÉSE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UCUN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 xml:space="preserve"> 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3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-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ON</w:t>
      </w:r>
    </w:p>
    <w:p w:rsidR="007D3BF6" w:rsidRDefault="007D3BF6">
      <w:pPr>
        <w:spacing w:before="6" w:after="0" w:line="200" w:lineRule="exact"/>
        <w:rPr>
          <w:sz w:val="20"/>
          <w:szCs w:val="20"/>
        </w:rPr>
      </w:pPr>
    </w:p>
    <w:p w:rsidR="007D3BF6" w:rsidRDefault="007D3BF6">
      <w:pPr>
        <w:spacing w:after="0" w:line="240" w:lineRule="auto"/>
        <w:ind w:left="218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3 -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SEI</w:t>
      </w:r>
      <w:r>
        <w:rPr>
          <w:rFonts w:ascii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 xml:space="preserve">S </w:t>
      </w:r>
      <w:r>
        <w:rPr>
          <w:rFonts w:ascii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hAnsi="Arial" w:cs="Arial"/>
          <w:b/>
          <w:bCs/>
          <w:sz w:val="23"/>
          <w:szCs w:val="23"/>
        </w:rPr>
        <w:t>É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hAnsi="Arial" w:cs="Arial"/>
          <w:b/>
          <w:bCs/>
          <w:sz w:val="23"/>
          <w:szCs w:val="23"/>
        </w:rPr>
        <w:t>X CON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hAnsi="Arial" w:cs="Arial"/>
          <w:b/>
          <w:bCs/>
          <w:sz w:val="23"/>
          <w:szCs w:val="23"/>
        </w:rPr>
        <w:t>'EN</w:t>
      </w:r>
      <w:r>
        <w:rPr>
          <w:rFonts w:ascii="Arial" w:hAnsi="Arial" w:cs="Arial"/>
          <w:b/>
          <w:bCs/>
          <w:spacing w:val="3"/>
          <w:sz w:val="23"/>
          <w:szCs w:val="23"/>
        </w:rPr>
        <w:t>F</w:t>
      </w:r>
      <w:r>
        <w:rPr>
          <w:rFonts w:ascii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T</w:t>
      </w:r>
    </w:p>
    <w:p w:rsidR="007D3BF6" w:rsidRDefault="007D3BF6">
      <w:pPr>
        <w:spacing w:before="3" w:after="0" w:line="180" w:lineRule="exact"/>
        <w:rPr>
          <w:sz w:val="18"/>
          <w:szCs w:val="18"/>
        </w:rPr>
      </w:pPr>
    </w:p>
    <w:p w:rsidR="007D3BF6" w:rsidRDefault="007D3BF6">
      <w:pPr>
        <w:tabs>
          <w:tab w:val="left" w:pos="7260"/>
        </w:tabs>
        <w:spacing w:after="0" w:line="240" w:lineRule="auto"/>
        <w:ind w:left="218" w:right="-20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'e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ite</w:t>
      </w:r>
      <w:r>
        <w:rPr>
          <w:rFonts w:ascii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 ?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</w:t>
      </w:r>
    </w:p>
    <w:p w:rsidR="007D3BF6" w:rsidRDefault="007D3BF6">
      <w:pPr>
        <w:spacing w:before="8" w:after="0" w:line="200" w:lineRule="exact"/>
        <w:rPr>
          <w:sz w:val="20"/>
          <w:szCs w:val="20"/>
        </w:rPr>
      </w:pPr>
    </w:p>
    <w:p w:rsidR="007D3BF6" w:rsidRDefault="007D3BF6">
      <w:pPr>
        <w:spacing w:after="0" w:line="242" w:lineRule="auto"/>
        <w:ind w:left="218" w:right="9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oi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ord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mé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cam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nts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b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i/>
          <w:sz w:val="18"/>
          <w:szCs w:val="18"/>
        </w:rPr>
        <w:t>ît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sz w:val="18"/>
          <w:szCs w:val="18"/>
        </w:rPr>
        <w:t>s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i/>
          <w:sz w:val="18"/>
          <w:szCs w:val="18"/>
        </w:rPr>
        <w:t>e</w:t>
      </w:r>
      <w:r>
        <w:rPr>
          <w:rFonts w:ascii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é</w:t>
      </w:r>
      <w:r>
        <w:rPr>
          <w:rFonts w:ascii="Arial" w:hAnsi="Arial" w:cs="Arial"/>
          <w:b/>
          <w:bCs/>
          <w:i/>
          <w:sz w:val="18"/>
          <w:szCs w:val="18"/>
        </w:rPr>
        <w:t>d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ic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i/>
          <w:sz w:val="18"/>
          <w:szCs w:val="18"/>
        </w:rPr>
        <w:t>nts</w:t>
      </w:r>
      <w:r>
        <w:rPr>
          <w:rFonts w:ascii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d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i/>
          <w:sz w:val="18"/>
          <w:szCs w:val="18"/>
        </w:rPr>
        <w:t>ns</w:t>
      </w:r>
      <w:r>
        <w:rPr>
          <w:rFonts w:ascii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le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ur 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em</w:t>
      </w:r>
      <w:r>
        <w:rPr>
          <w:rFonts w:ascii="Arial" w:hAnsi="Arial" w:cs="Arial"/>
          <w:b/>
          <w:bCs/>
          <w:i/>
          <w:sz w:val="18"/>
          <w:szCs w:val="18"/>
        </w:rPr>
        <w:t>b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i/>
          <w:sz w:val="18"/>
          <w:szCs w:val="18"/>
        </w:rPr>
        <w:t>l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i/>
          <w:sz w:val="18"/>
          <w:szCs w:val="18"/>
        </w:rPr>
        <w:t>ge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>'</w:t>
      </w:r>
      <w:r>
        <w:rPr>
          <w:rFonts w:ascii="Arial" w:hAnsi="Arial" w:cs="Arial"/>
          <w:b/>
          <w:bCs/>
          <w:i/>
          <w:sz w:val="18"/>
          <w:szCs w:val="18"/>
        </w:rPr>
        <w:t>ori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i/>
          <w:sz w:val="18"/>
          <w:szCs w:val="18"/>
        </w:rPr>
        <w:t>i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i/>
          <w:sz w:val="18"/>
          <w:szCs w:val="18"/>
        </w:rPr>
        <w:t>e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 xml:space="preserve"> ma</w:t>
      </w:r>
      <w:r>
        <w:rPr>
          <w:rFonts w:ascii="Arial" w:hAnsi="Arial" w:cs="Arial"/>
          <w:b/>
          <w:bCs/>
          <w:i/>
          <w:sz w:val="18"/>
          <w:szCs w:val="18"/>
        </w:rPr>
        <w:t>r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>q</w:t>
      </w:r>
      <w:r>
        <w:rPr>
          <w:rFonts w:ascii="Arial" w:hAnsi="Arial" w:cs="Arial"/>
          <w:b/>
          <w:bCs/>
          <w:i/>
          <w:sz w:val="18"/>
          <w:szCs w:val="18"/>
        </w:rPr>
        <w:t>u</w:t>
      </w:r>
      <w:r>
        <w:rPr>
          <w:rFonts w:ascii="Arial" w:hAnsi="Arial" w:cs="Arial"/>
          <w:b/>
          <w:bCs/>
          <w:i/>
          <w:spacing w:val="-1"/>
          <w:sz w:val="18"/>
          <w:szCs w:val="18"/>
        </w:rPr>
        <w:t>é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sz w:val="18"/>
          <w:szCs w:val="18"/>
        </w:rPr>
        <w:t>s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i/>
          <w:sz w:val="18"/>
          <w:szCs w:val="18"/>
        </w:rPr>
        <w:t>u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n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i/>
          <w:sz w:val="18"/>
          <w:szCs w:val="18"/>
        </w:rPr>
        <w:t>m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i/>
          <w:sz w:val="18"/>
          <w:szCs w:val="18"/>
        </w:rPr>
        <w:t>e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 xml:space="preserve"> l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>'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sz w:val="18"/>
          <w:szCs w:val="18"/>
        </w:rPr>
        <w:t>nf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i/>
          <w:sz w:val="18"/>
          <w:szCs w:val="18"/>
        </w:rPr>
        <w:t>nt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ave</w:t>
      </w:r>
      <w:r>
        <w:rPr>
          <w:rFonts w:ascii="Arial" w:hAnsi="Arial" w:cs="Arial"/>
          <w:b/>
          <w:bCs/>
          <w:i/>
          <w:sz w:val="18"/>
          <w:szCs w:val="18"/>
        </w:rPr>
        <w:t>c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 l</w:t>
      </w:r>
      <w:r>
        <w:rPr>
          <w:rFonts w:ascii="Arial" w:hAnsi="Arial" w:cs="Arial"/>
          <w:b/>
          <w:bCs/>
          <w:i/>
          <w:sz w:val="18"/>
          <w:szCs w:val="18"/>
        </w:rPr>
        <w:t>a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 xml:space="preserve"> n</w:t>
      </w:r>
      <w:r>
        <w:rPr>
          <w:rFonts w:ascii="Arial" w:hAnsi="Arial" w:cs="Arial"/>
          <w:b/>
          <w:bCs/>
          <w:i/>
          <w:sz w:val="18"/>
          <w:szCs w:val="18"/>
        </w:rPr>
        <w:t>ot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i/>
          <w:sz w:val="18"/>
          <w:szCs w:val="18"/>
        </w:rPr>
        <w:t>)</w:t>
      </w:r>
    </w:p>
    <w:p w:rsidR="007D3BF6" w:rsidRDefault="007D3BF6">
      <w:pPr>
        <w:spacing w:before="2" w:after="0" w:line="200" w:lineRule="exact"/>
        <w:rPr>
          <w:sz w:val="20"/>
          <w:szCs w:val="20"/>
        </w:rPr>
      </w:pPr>
    </w:p>
    <w:p w:rsidR="007D3BF6" w:rsidRDefault="007D3BF6">
      <w:pPr>
        <w:spacing w:after="0" w:line="240" w:lineRule="auto"/>
        <w:ind w:left="217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mé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cam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urra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ê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ris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7D3BF6" w:rsidRDefault="007D3BF6">
      <w:pPr>
        <w:spacing w:before="13" w:after="0" w:line="200" w:lineRule="exact"/>
        <w:rPr>
          <w:sz w:val="20"/>
          <w:szCs w:val="20"/>
        </w:rPr>
      </w:pPr>
    </w:p>
    <w:p w:rsidR="007D3BF6" w:rsidRDefault="007D3BF6">
      <w:pPr>
        <w:spacing w:after="0" w:line="203" w:lineRule="exact"/>
        <w:ind w:left="1920" w:right="-20"/>
        <w:rPr>
          <w:rFonts w:ascii="Arial" w:hAnsi="Arial" w:cs="Arial"/>
          <w:sz w:val="18"/>
          <w:szCs w:val="18"/>
        </w:rPr>
      </w:pPr>
      <w:r>
        <w:rPr>
          <w:noProof/>
          <w:lang w:val="fr-FR" w:eastAsia="fr-FR"/>
        </w:rPr>
        <w:pict>
          <v:group id="Group 250" o:spid="_x0000_s1036" style="position:absolute;left:0;text-align:left;margin-left:53.6pt;margin-top:41.85pt;width:36.35pt;height:11.5pt;z-index:-251682304;mso-position-horizontal-relative:page" coordorigin="1072,837" coordsize="727,230">
            <v:group id="Group 259" o:spid="_x0000_s1037" style="position:absolute;left:1078;top:843;width:716;height:2" coordorigin="1078,843" coordsize="716,2">
              <v:shape id="Freeform 260" o:spid="_x0000_s1038" style="position:absolute;left:1078;top:843;width:716;height:2;visibility:visible;mso-wrap-style:square;v-text-anchor:top" coordsize="716,2" path="m,l715,e" filled="f" strokeweight=".58pt">
                <v:path arrowok="t" o:connecttype="custom" o:connectlocs="0,0;715,0" o:connectangles="0,0"/>
              </v:shape>
            </v:group>
            <v:group id="Group 257" o:spid="_x0000_s1039" style="position:absolute;left:1082;top:848;width:2;height:209" coordorigin="1082,848" coordsize="2,209">
              <v:shape id="Freeform 258" o:spid="_x0000_s1040" style="position:absolute;left:1082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255" o:spid="_x0000_s1041" style="position:absolute;left:1078;top:1062;width:716;height:2" coordorigin="1078,1062" coordsize="716,2">
              <v:shape id="Freeform 256" o:spid="_x0000_s1042" style="position:absolute;left:1078;top:1062;width:716;height:2;visibility:visible;mso-wrap-style:square;v-text-anchor:top" coordsize="716,2" path="m,l715,e" filled="f" strokeweight=".20464mm">
                <v:path arrowok="t" o:connecttype="custom" o:connectlocs="0,0;715,0" o:connectangles="0,0"/>
              </v:shape>
            </v:group>
            <v:group id="Group 253" o:spid="_x0000_s1043" style="position:absolute;left:1529;top:848;width:2;height:209" coordorigin="1529,848" coordsize="2,209">
              <v:shape id="Freeform 254" o:spid="_x0000_s1044" style="position:absolute;left:1529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251" o:spid="_x0000_s1045" style="position:absolute;left:1788;top:848;width:2;height:209" coordorigin="1788,848" coordsize="2,209">
              <v:shape id="Freeform 252" o:spid="_x0000_s1046" style="position:absolute;left:1788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239" o:spid="_x0000_s1047" style="position:absolute;left:0;text-align:left;margin-left:101.95pt;margin-top:41.85pt;width:36.8pt;height:11.5pt;z-index:-251681280;mso-position-horizontal-relative:page" coordorigin="2039,837" coordsize="736,230">
            <v:group id="Group 248" o:spid="_x0000_s1048" style="position:absolute;left:2045;top:843;width:725;height:2" coordorigin="2045,843" coordsize="725,2">
              <v:shape id="Freeform 249" o:spid="_x0000_s1049" style="position:absolute;left:2045;top:843;width:725;height:2;visibility:visible;mso-wrap-style:square;v-text-anchor:top" coordsize="725,2" path="m,l725,e" filled="f" strokeweight=".58pt">
                <v:path arrowok="t" o:connecttype="custom" o:connectlocs="0,0;725,0" o:connectangles="0,0"/>
              </v:shape>
            </v:group>
            <v:group id="Group 246" o:spid="_x0000_s1050" style="position:absolute;left:2050;top:848;width:2;height:209" coordorigin="2050,848" coordsize="2,209">
              <v:shape id="Freeform 247" o:spid="_x0000_s1051" style="position:absolute;left:2050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244" o:spid="_x0000_s1052" style="position:absolute;left:2045;top:1062;width:725;height:2" coordorigin="2045,1062" coordsize="725,2">
              <v:shape id="Freeform 245" o:spid="_x0000_s1053" style="position:absolute;left:2045;top:1062;width:725;height:2;visibility:visible;mso-wrap-style:square;v-text-anchor:top" coordsize="725,2" path="m,l725,e" filled="f" strokeweight=".20464mm">
                <v:path arrowok="t" o:connecttype="custom" o:connectlocs="0,0;725,0" o:connectangles="0,0"/>
              </v:shape>
            </v:group>
            <v:group id="Group 242" o:spid="_x0000_s1054" style="position:absolute;left:2535;top:848;width:2;height:209" coordorigin="2535,848" coordsize="2,209">
              <v:shape id="Freeform 243" o:spid="_x0000_s1055" style="position:absolute;left:2535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240" o:spid="_x0000_s1056" style="position:absolute;left:2765;top:848;width:2;height:209" coordorigin="2765,848" coordsize="2,209">
              <v:shape id="Freeform 241" o:spid="_x0000_s1057" style="position:absolute;left:2765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228" o:spid="_x0000_s1058" style="position:absolute;left:0;text-align:left;margin-left:149pt;margin-top:41.85pt;width:36.45pt;height:11.5pt;z-index:-251680256;mso-position-horizontal-relative:page" coordorigin="2980,837" coordsize="729,230">
            <v:group id="Group 237" o:spid="_x0000_s1059" style="position:absolute;left:2986;top:843;width:718;height:2" coordorigin="2986,843" coordsize="718,2">
              <v:shape id="Freeform 238" o:spid="_x0000_s1060" style="position:absolute;left:2986;top:843;width:718;height:2;visibility:visible;mso-wrap-style:square;v-text-anchor:top" coordsize="718,2" path="m,l718,e" filled="f" strokeweight=".58pt">
                <v:path arrowok="t" o:connecttype="custom" o:connectlocs="0,0;718,0" o:connectangles="0,0"/>
              </v:shape>
            </v:group>
            <v:group id="Group 235" o:spid="_x0000_s1061" style="position:absolute;left:2991;top:848;width:2;height:209" coordorigin="2991,848" coordsize="2,209">
              <v:shape id="Freeform 236" o:spid="_x0000_s1062" style="position:absolute;left:2991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233" o:spid="_x0000_s1063" style="position:absolute;left:2986;top:1062;width:718;height:2" coordorigin="2986,1062" coordsize="718,2">
              <v:shape id="Freeform 234" o:spid="_x0000_s1064" style="position:absolute;left:2986;top:1062;width:718;height:2;visibility:visible;mso-wrap-style:square;v-text-anchor:top" coordsize="718,2" path="m,l718,e" filled="f" strokeweight=".20464mm">
                <v:path arrowok="t" o:connecttype="custom" o:connectlocs="0,0;718,0" o:connectangles="0,0"/>
              </v:shape>
            </v:group>
            <v:group id="Group 231" o:spid="_x0000_s1065" style="position:absolute;left:3437;top:848;width:2;height:209" coordorigin="3437,848" coordsize="2,209">
              <v:shape id="Freeform 232" o:spid="_x0000_s1066" style="position:absolute;left:3437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229" o:spid="_x0000_s1067" style="position:absolute;left:3699;top:848;width:2;height:209" coordorigin="3699,848" coordsize="2,209">
              <v:shape id="Freeform 230" o:spid="_x0000_s1068" style="position:absolute;left:3699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217" o:spid="_x0000_s1069" style="position:absolute;left:0;text-align:left;margin-left:197.4pt;margin-top:41.85pt;width:36.95pt;height:11.5pt;z-index:-251679232;mso-position-horizontal-relative:page" coordorigin="3948,837" coordsize="739,230">
            <v:group id="Group 226" o:spid="_x0000_s1070" style="position:absolute;left:3954;top:843;width:727;height:2" coordorigin="3954,843" coordsize="727,2">
              <v:shape id="Freeform 227" o:spid="_x0000_s1071" style="position:absolute;left:3954;top:843;width:727;height:2;visibility:visible;mso-wrap-style:square;v-text-anchor:top" coordsize="727,2" path="m,l727,e" filled="f" strokeweight=".58pt">
                <v:path arrowok="t" o:connecttype="custom" o:connectlocs="0,0;727,0" o:connectangles="0,0"/>
              </v:shape>
            </v:group>
            <v:group id="Group 224" o:spid="_x0000_s1072" style="position:absolute;left:3959;top:848;width:2;height:209" coordorigin="3959,848" coordsize="2,209">
              <v:shape id="Freeform 225" o:spid="_x0000_s1073" style="position:absolute;left:3959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222" o:spid="_x0000_s1074" style="position:absolute;left:3954;top:1062;width:727;height:2" coordorigin="3954,1062" coordsize="727,2">
              <v:shape id="Freeform 223" o:spid="_x0000_s1075" style="position:absolute;left:3954;top:1062;width:727;height:2;visibility:visible;mso-wrap-style:square;v-text-anchor:top" coordsize="727,2" path="m,l727,e" filled="f" strokeweight=".20464mm">
                <v:path arrowok="t" o:connecttype="custom" o:connectlocs="0,0;727,0" o:connectangles="0,0"/>
              </v:shape>
            </v:group>
            <v:group id="Group 220" o:spid="_x0000_s1076" style="position:absolute;left:4446;top:848;width:2;height:209" coordorigin="4446,848" coordsize="2,209">
              <v:shape id="Freeform 221" o:spid="_x0000_s1077" style="position:absolute;left:4446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218" o:spid="_x0000_s1078" style="position:absolute;left:4676;top:848;width:2;height:209" coordorigin="4676,848" coordsize="2,209">
              <v:shape id="Freeform 219" o:spid="_x0000_s1079" style="position:absolute;left:4676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206" o:spid="_x0000_s1080" style="position:absolute;left:0;text-align:left;margin-left:244.55pt;margin-top:41.85pt;width:36.45pt;height:11.5pt;z-index:-251678208;mso-position-horizontal-relative:page" coordorigin="4891,837" coordsize="729,230">
            <v:group id="Group 215" o:spid="_x0000_s1081" style="position:absolute;left:4897;top:843;width:718;height:2" coordorigin="4897,843" coordsize="718,2">
              <v:shape id="Freeform 216" o:spid="_x0000_s1082" style="position:absolute;left:4897;top:843;width:718;height:2;visibility:visible;mso-wrap-style:square;v-text-anchor:top" coordsize="718,2" path="m,l718,e" filled="f" strokeweight=".58pt">
                <v:path arrowok="t" o:connecttype="custom" o:connectlocs="0,0;718,0" o:connectangles="0,0"/>
              </v:shape>
            </v:group>
            <v:group id="Group 213" o:spid="_x0000_s1083" style="position:absolute;left:4902;top:848;width:2;height:209" coordorigin="4902,848" coordsize="2,209">
              <v:shape id="Freeform 214" o:spid="_x0000_s1084" style="position:absolute;left:4902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211" o:spid="_x0000_s1085" style="position:absolute;left:4897;top:1062;width:718;height:2" coordorigin="4897,1062" coordsize="718,2">
              <v:shape id="Freeform 212" o:spid="_x0000_s1086" style="position:absolute;left:4897;top:1062;width:718;height:2;visibility:visible;mso-wrap-style:square;v-text-anchor:top" coordsize="718,2" path="m,l718,e" filled="f" strokeweight=".20464mm">
                <v:path arrowok="t" o:connecttype="custom" o:connectlocs="0,0;718,0" o:connectangles="0,0"/>
              </v:shape>
            </v:group>
            <v:group id="Group 209" o:spid="_x0000_s1087" style="position:absolute;left:5348;top:848;width:2;height:209" coordorigin="5348,848" coordsize="2,209">
              <v:shape id="Freeform 210" o:spid="_x0000_s1088" style="position:absolute;left:5348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207" o:spid="_x0000_s1089" style="position:absolute;left:5610;top:848;width:2;height:209" coordorigin="5610,848" coordsize="2,209">
              <v:shape id="Freeform 208" o:spid="_x0000_s1090" style="position:absolute;left:5610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195" o:spid="_x0000_s1091" style="position:absolute;left:0;text-align:left;margin-left:292.9pt;margin-top:41.85pt;width:36.95pt;height:11.5pt;z-index:-251677184;mso-position-horizontal-relative:page" coordorigin="5858,837" coordsize="739,230">
            <v:group id="Group 204" o:spid="_x0000_s1092" style="position:absolute;left:5864;top:843;width:728;height:2" coordorigin="5864,843" coordsize="728,2">
              <v:shape id="Freeform 205" o:spid="_x0000_s1093" style="position:absolute;left:5864;top:843;width:728;height:2;visibility:visible;mso-wrap-style:square;v-text-anchor:top" coordsize="728,2" path="m,l728,e" filled="f" strokeweight=".58pt">
                <v:path arrowok="t" o:connecttype="custom" o:connectlocs="0,0;728,0" o:connectangles="0,0"/>
              </v:shape>
            </v:group>
            <v:group id="Group 202" o:spid="_x0000_s1094" style="position:absolute;left:5869;top:848;width:2;height:209" coordorigin="5869,848" coordsize="2,209">
              <v:shape id="Freeform 203" o:spid="_x0000_s1095" style="position:absolute;left:5869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200" o:spid="_x0000_s1096" style="position:absolute;left:5864;top:1062;width:728;height:2" coordorigin="5864,1062" coordsize="728,2">
              <v:shape id="Freeform 201" o:spid="_x0000_s1097" style="position:absolute;left:5864;top:1062;width:728;height:2;visibility:visible;mso-wrap-style:square;v-text-anchor:top" coordsize="728,2" path="m,l728,e" filled="f" strokeweight=".20464mm">
                <v:path arrowok="t" o:connecttype="custom" o:connectlocs="0,0;728,0" o:connectangles="0,0"/>
              </v:shape>
            </v:group>
            <v:group id="Group 198" o:spid="_x0000_s1098" style="position:absolute;left:6356;top:848;width:2;height:209" coordorigin="6356,848" coordsize="2,209">
              <v:shape id="Freeform 199" o:spid="_x0000_s1099" style="position:absolute;left:6356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196" o:spid="_x0000_s1100" style="position:absolute;left:6587;top:848;width:2;height:209" coordorigin="6587,848" coordsize="2,209">
              <v:shape id="Freeform 197" o:spid="_x0000_s1101" style="position:absolute;left:6587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184" o:spid="_x0000_s1102" style="position:absolute;left:0;text-align:left;margin-left:340.1pt;margin-top:40.2pt;width:36.45pt;height:11.4pt;z-index:-251676160;mso-position-horizontal-relative:page" coordorigin="6802,804" coordsize="729,228">
            <v:group id="Group 193" o:spid="_x0000_s1103" style="position:absolute;left:6808;top:810;width:718;height:2" coordorigin="6808,810" coordsize="718,2">
              <v:shape id="Freeform 194" o:spid="_x0000_s1104" style="position:absolute;left:6808;top:810;width:718;height:2;visibility:visible;mso-wrap-style:square;v-text-anchor:top" coordsize="718,2" path="m,l717,e" filled="f" strokeweight=".58pt">
                <v:path arrowok="t" o:connecttype="custom" o:connectlocs="0,0;717,0" o:connectangles="0,0"/>
              </v:shape>
            </v:group>
            <v:group id="Group 191" o:spid="_x0000_s1105" style="position:absolute;left:6813;top:814;width:2;height:206" coordorigin="6813,814" coordsize="2,206">
              <v:shape id="Freeform 192" o:spid="_x0000_s1106" style="position:absolute;left:6813;top:814;width:2;height:206;visibility:visible;mso-wrap-style:square;v-text-anchor:top" coordsize="2,206" path="m,l,207e" filled="f" strokeweight=".58pt">
                <v:path arrowok="t" o:connecttype="custom" o:connectlocs="0,814;0,1021" o:connectangles="0,0"/>
              </v:shape>
            </v:group>
            <v:group id="Group 189" o:spid="_x0000_s1107" style="position:absolute;left:6808;top:1026;width:718;height:2" coordorigin="6808,1026" coordsize="718,2">
              <v:shape id="Freeform 190" o:spid="_x0000_s1108" style="position:absolute;left:6808;top:1026;width:718;height:2;visibility:visible;mso-wrap-style:square;v-text-anchor:top" coordsize="718,2" path="m,l717,e" filled="f" strokeweight=".20464mm">
                <v:path arrowok="t" o:connecttype="custom" o:connectlocs="0,0;717,0" o:connectangles="0,0"/>
              </v:shape>
            </v:group>
            <v:group id="Group 187" o:spid="_x0000_s1109" style="position:absolute;left:7259;top:814;width:2;height:206" coordorigin="7259,814" coordsize="2,206">
              <v:shape id="Freeform 188" o:spid="_x0000_s1110" style="position:absolute;left:7259;top:814;width:2;height:206;visibility:visible;mso-wrap-style:square;v-text-anchor:top" coordsize="2,206" path="m,l,207e" filled="f" strokeweight=".58pt">
                <v:path arrowok="t" o:connecttype="custom" o:connectlocs="0,814;0,1021" o:connectangles="0,0"/>
              </v:shape>
            </v:group>
            <v:group id="Group 185" o:spid="_x0000_s1111" style="position:absolute;left:7521;top:814;width:2;height:206" coordorigin="7521,814" coordsize="2,206">
              <v:shape id="Freeform 186" o:spid="_x0000_s1112" style="position:absolute;left:7521;top:814;width:2;height:206;visibility:visible;mso-wrap-style:square;v-text-anchor:top" coordsize="2,206" path="m,l,207e" filled="f" strokeweight=".58pt">
                <v:path arrowok="t" o:connecttype="custom" o:connectlocs="0,814;0,1021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173" o:spid="_x0000_s1113" style="position:absolute;left:0;text-align:left;margin-left:388.45pt;margin-top:40.2pt;width:36.95pt;height:11.4pt;z-index:-251675136;mso-position-horizontal-relative:page" coordorigin="7769,804" coordsize="739,228">
            <v:group id="Group 182" o:spid="_x0000_s1114" style="position:absolute;left:7775;top:810;width:727;height:2" coordorigin="7775,810" coordsize="727,2">
              <v:shape id="Freeform 183" o:spid="_x0000_s1115" style="position:absolute;left:7775;top:810;width:727;height:2;visibility:visible;mso-wrap-style:square;v-text-anchor:top" coordsize="727,2" path="m,l727,e" filled="f" strokeweight=".58pt">
                <v:path arrowok="t" o:connecttype="custom" o:connectlocs="0,0;727,0" o:connectangles="0,0"/>
              </v:shape>
            </v:group>
            <v:group id="Group 180" o:spid="_x0000_s1116" style="position:absolute;left:7780;top:814;width:2;height:206" coordorigin="7780,814" coordsize="2,206">
              <v:shape id="Freeform 181" o:spid="_x0000_s1117" style="position:absolute;left:7780;top:814;width:2;height:206;visibility:visible;mso-wrap-style:square;v-text-anchor:top" coordsize="2,206" path="m,l,207e" filled="f" strokeweight=".58pt">
                <v:path arrowok="t" o:connecttype="custom" o:connectlocs="0,814;0,1021" o:connectangles="0,0"/>
              </v:shape>
            </v:group>
            <v:group id="Group 178" o:spid="_x0000_s1118" style="position:absolute;left:7775;top:1026;width:727;height:2" coordorigin="7775,1026" coordsize="727,2">
              <v:shape id="Freeform 179" o:spid="_x0000_s1119" style="position:absolute;left:7775;top:1026;width:727;height:2;visibility:visible;mso-wrap-style:square;v-text-anchor:top" coordsize="727,2" path="m,l727,e" filled="f" strokeweight=".20464mm">
                <v:path arrowok="t" o:connecttype="custom" o:connectlocs="0,0;727,0" o:connectangles="0,0"/>
              </v:shape>
            </v:group>
            <v:group id="Group 176" o:spid="_x0000_s1120" style="position:absolute;left:8267;top:814;width:2;height:206" coordorigin="8267,814" coordsize="2,206">
              <v:shape id="Freeform 177" o:spid="_x0000_s1121" style="position:absolute;left:8267;top:814;width:2;height:206;visibility:visible;mso-wrap-style:square;v-text-anchor:top" coordsize="2,206" path="m,l,207e" filled="f" strokeweight=".58pt">
                <v:path arrowok="t" o:connecttype="custom" o:connectlocs="0,814;0,1021" o:connectangles="0,0"/>
              </v:shape>
            </v:group>
            <v:group id="Group 174" o:spid="_x0000_s1122" style="position:absolute;left:8497;top:814;width:2;height:206" coordorigin="8497,814" coordsize="2,206">
              <v:shape id="Freeform 175" o:spid="_x0000_s1123" style="position:absolute;left:8497;top:814;width:2;height:206;visibility:visible;mso-wrap-style:square;v-text-anchor:top" coordsize="2,206" path="m,l,207e" filled="f" strokeweight=".58pt">
                <v:path arrowok="t" o:connecttype="custom" o:connectlocs="0,814;0,1021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162" o:spid="_x0000_s1124" style="position:absolute;left:0;text-align:left;margin-left:435.6pt;margin-top:41.85pt;width:38.65pt;height:11.5pt;z-index:-251674112;mso-position-horizontal-relative:page" coordorigin="8712,837" coordsize="773,230">
            <v:group id="Group 171" o:spid="_x0000_s1125" style="position:absolute;left:8718;top:843;width:761;height:2" coordorigin="8718,843" coordsize="761,2">
              <v:shape id="Freeform 172" o:spid="_x0000_s1126" style="position:absolute;left:8718;top:843;width:761;height:2;visibility:visible;mso-wrap-style:square;v-text-anchor:top" coordsize="761,2" path="m,l762,e" filled="f" strokeweight=".58pt">
                <v:path arrowok="t" o:connecttype="custom" o:connectlocs="0,0;762,0" o:connectangles="0,0"/>
              </v:shape>
            </v:group>
            <v:group id="Group 169" o:spid="_x0000_s1127" style="position:absolute;left:8723;top:848;width:2;height:209" coordorigin="8723,848" coordsize="2,209">
              <v:shape id="Freeform 170" o:spid="_x0000_s1128" style="position:absolute;left:8723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167" o:spid="_x0000_s1129" style="position:absolute;left:8718;top:1062;width:761;height:2" coordorigin="8718,1062" coordsize="761,2">
              <v:shape id="Freeform 168" o:spid="_x0000_s1130" style="position:absolute;left:8718;top:1062;width:761;height:2;visibility:visible;mso-wrap-style:square;v-text-anchor:top" coordsize="761,2" path="m,l762,e" filled="f" strokeweight=".20464mm">
                <v:path arrowok="t" o:connecttype="custom" o:connectlocs="0,0;762,0" o:connectangles="0,0"/>
              </v:shape>
            </v:group>
            <v:group id="Group 165" o:spid="_x0000_s1131" style="position:absolute;left:9170;top:848;width:2;height:209" coordorigin="9170,848" coordsize="2,209">
              <v:shape id="Freeform 166" o:spid="_x0000_s1132" style="position:absolute;left:9170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163" o:spid="_x0000_s1133" style="position:absolute;left:9475;top:848;width:2;height:209" coordorigin="9475,848" coordsize="2,209">
              <v:shape id="Freeform 164" o:spid="_x0000_s1134" style="position:absolute;left:9475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151" o:spid="_x0000_s1135" style="position:absolute;left:0;text-align:left;margin-left:488.45pt;margin-top:41.85pt;width:37.4pt;height:11.5pt;z-index:-251673088;mso-position-horizontal-relative:page" coordorigin="9769,837" coordsize="748,230">
            <v:group id="Group 160" o:spid="_x0000_s1136" style="position:absolute;left:9775;top:843;width:737;height:2" coordorigin="9775,843" coordsize="737,2">
              <v:shape id="Freeform 161" o:spid="_x0000_s1137" style="position:absolute;left:9775;top:843;width:737;height:2;visibility:visible;mso-wrap-style:square;v-text-anchor:top" coordsize="737,2" path="m,l737,e" filled="f" strokeweight=".58pt">
                <v:path arrowok="t" o:connecttype="custom" o:connectlocs="0,0;737,0" o:connectangles="0,0"/>
              </v:shape>
            </v:group>
            <v:group id="Group 158" o:spid="_x0000_s1138" style="position:absolute;left:9780;top:848;width:2;height:209" coordorigin="9780,848" coordsize="2,209">
              <v:shape id="Freeform 159" o:spid="_x0000_s1139" style="position:absolute;left:9780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156" o:spid="_x0000_s1140" style="position:absolute;left:9775;top:1062;width:737;height:2" coordorigin="9775,1062" coordsize="737,2">
              <v:shape id="Freeform 157" o:spid="_x0000_s1141" style="position:absolute;left:9775;top:1062;width:737;height:2;visibility:visible;mso-wrap-style:square;v-text-anchor:top" coordsize="737,2" path="m,l737,e" filled="f" strokeweight=".20464mm">
                <v:path arrowok="t" o:connecttype="custom" o:connectlocs="0,0;737,0" o:connectangles="0,0"/>
              </v:shape>
            </v:group>
            <v:group id="Group 154" o:spid="_x0000_s1142" style="position:absolute;left:10267;top:848;width:2;height:209" coordorigin="10267,848" coordsize="2,209">
              <v:shape id="Freeform 155" o:spid="_x0000_s1143" style="position:absolute;left:10267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v:group id="Group 152" o:spid="_x0000_s1144" style="position:absolute;left:10507;top:848;width:2;height:209" coordorigin="10507,848" coordsize="2,209">
              <v:shape id="Freeform 153" o:spid="_x0000_s1145" style="position:absolute;left:10507;top:848;width:2;height:209;visibility:visible;mso-wrap-style:square;v-text-anchor:top" coordsize="2,209" path="m,l,209e" filled="f" strokeweight=".58pt">
                <v:path arrowok="t" o:connecttype="custom" o:connectlocs="0,848;0,1057" o:connectangles="0,0"/>
              </v:shape>
            </v:group>
            <w10:wrap anchorx="page"/>
          </v:group>
        </w:pic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spacing w:val="-1"/>
          <w:position w:val="-1"/>
          <w:sz w:val="18"/>
          <w:szCs w:val="18"/>
        </w:rPr>
        <w:t>'</w:t>
      </w:r>
      <w:r>
        <w:rPr>
          <w:rFonts w:ascii="Arial" w:hAnsi="Arial" w:cs="Arial"/>
          <w:position w:val="-1"/>
          <w:sz w:val="18"/>
          <w:szCs w:val="18"/>
        </w:rPr>
        <w:t>ENFANT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A-</w:t>
      </w:r>
      <w:r>
        <w:rPr>
          <w:rFonts w:ascii="Arial" w:hAnsi="Arial" w:cs="Arial"/>
          <w:spacing w:val="-1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-IL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DE</w:t>
      </w:r>
      <w:r>
        <w:rPr>
          <w:rFonts w:ascii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position w:val="-1"/>
          <w:sz w:val="18"/>
          <w:szCs w:val="18"/>
        </w:rPr>
        <w:t xml:space="preserve">A EU 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ES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ADIES SUIVAN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ES ?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1911"/>
        <w:gridCol w:w="1911"/>
        <w:gridCol w:w="1910"/>
        <w:gridCol w:w="2009"/>
      </w:tblGrid>
      <w:tr w:rsidR="007D3BF6" w:rsidRPr="004318A6">
        <w:trPr>
          <w:trHeight w:hRule="exact" w:val="9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D3BF6" w:rsidRDefault="007D3BF6">
            <w:pPr>
              <w:spacing w:after="0" w:line="240" w:lineRule="auto"/>
              <w:ind w:left="420" w:right="5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BÉ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</w:p>
          <w:p w:rsidR="007D3BF6" w:rsidRPr="004318A6" w:rsidRDefault="007D3BF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D3BF6" w:rsidRDefault="007D3BF6">
            <w:pPr>
              <w:tabs>
                <w:tab w:val="left" w:pos="1140"/>
              </w:tabs>
              <w:spacing w:after="0" w:line="240" w:lineRule="auto"/>
              <w:ind w:left="182" w:right="3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D3BF6" w:rsidRDefault="007D3BF6">
            <w:pPr>
              <w:spacing w:after="0" w:line="240" w:lineRule="auto"/>
              <w:ind w:left="319" w:right="4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RICELLE</w:t>
            </w:r>
          </w:p>
          <w:p w:rsidR="007D3BF6" w:rsidRPr="004318A6" w:rsidRDefault="007D3BF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D3BF6" w:rsidRDefault="007D3BF6">
            <w:pPr>
              <w:tabs>
                <w:tab w:val="left" w:pos="1140"/>
              </w:tabs>
              <w:spacing w:after="0" w:line="240" w:lineRule="auto"/>
              <w:ind w:left="182" w:right="3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D3BF6" w:rsidRDefault="007D3BF6">
            <w:pPr>
              <w:spacing w:after="0" w:line="240" w:lineRule="auto"/>
              <w:ind w:left="60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INE</w:t>
            </w:r>
          </w:p>
          <w:p w:rsidR="007D3BF6" w:rsidRPr="004318A6" w:rsidRDefault="007D3BF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D3BF6" w:rsidRDefault="007D3BF6">
            <w:pPr>
              <w:tabs>
                <w:tab w:val="left" w:pos="1180"/>
              </w:tabs>
              <w:spacing w:after="0" w:line="240" w:lineRule="auto"/>
              <w:ind w:left="21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7D3BF6" w:rsidRDefault="007D3BF6">
            <w:pPr>
              <w:spacing w:after="0" w:line="194" w:lineRule="exact"/>
              <w:ind w:left="88" w:right="140" w:hanging="9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RHU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ME </w:t>
            </w:r>
            <w:r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CU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Ü</w:t>
            </w:r>
          </w:p>
          <w:p w:rsidR="007D3BF6" w:rsidRDefault="007D3BF6">
            <w:pPr>
              <w:tabs>
                <w:tab w:val="left" w:pos="1140"/>
              </w:tabs>
              <w:spacing w:before="6" w:after="0" w:line="240" w:lineRule="auto"/>
              <w:ind w:left="182" w:right="3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D3BF6" w:rsidRDefault="007D3BF6">
            <w:pPr>
              <w:spacing w:after="0" w:line="240" w:lineRule="auto"/>
              <w:ind w:left="319" w:right="4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  <w:p w:rsidR="007D3BF6" w:rsidRPr="004318A6" w:rsidRDefault="007D3BF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D3BF6" w:rsidRDefault="007D3BF6">
            <w:pPr>
              <w:tabs>
                <w:tab w:val="left" w:pos="1220"/>
              </w:tabs>
              <w:spacing w:after="0" w:line="240" w:lineRule="auto"/>
              <w:ind w:left="179" w:right="39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non</w:t>
            </w:r>
          </w:p>
        </w:tc>
      </w:tr>
      <w:tr w:rsidR="007D3BF6" w:rsidRPr="004318A6">
        <w:trPr>
          <w:trHeight w:hRule="exact" w:val="89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7D3BF6" w:rsidRDefault="007D3BF6">
            <w:pPr>
              <w:spacing w:after="0" w:line="240" w:lineRule="auto"/>
              <w:ind w:left="30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OQ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UELU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</w:t>
            </w:r>
          </w:p>
          <w:p w:rsidR="007D3BF6" w:rsidRPr="004318A6" w:rsidRDefault="007D3BF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D3BF6" w:rsidRDefault="007D3BF6">
            <w:pPr>
              <w:tabs>
                <w:tab w:val="left" w:pos="1180"/>
              </w:tabs>
              <w:spacing w:after="0" w:line="240" w:lineRule="auto"/>
              <w:ind w:left="21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7D3BF6" w:rsidRDefault="007D3BF6">
            <w:pPr>
              <w:spacing w:after="0" w:line="240" w:lineRule="auto"/>
              <w:ind w:left="570" w:right="7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</w:p>
          <w:p w:rsidR="007D3BF6" w:rsidRPr="004318A6" w:rsidRDefault="007D3BF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D3BF6" w:rsidRDefault="007D3BF6">
            <w:pPr>
              <w:tabs>
                <w:tab w:val="left" w:pos="1140"/>
              </w:tabs>
              <w:spacing w:after="0" w:line="240" w:lineRule="auto"/>
              <w:ind w:left="182" w:right="3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7D3BF6" w:rsidRDefault="007D3BF6">
            <w:pPr>
              <w:spacing w:after="0" w:line="240" w:lineRule="auto"/>
              <w:ind w:left="369" w:right="4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</w:p>
          <w:p w:rsidR="007D3BF6" w:rsidRPr="004318A6" w:rsidRDefault="007D3BF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D3BF6" w:rsidRDefault="007D3BF6">
            <w:pPr>
              <w:tabs>
                <w:tab w:val="left" w:pos="1140"/>
              </w:tabs>
              <w:spacing w:after="0" w:line="240" w:lineRule="auto"/>
              <w:ind w:left="181" w:right="3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7D3BF6" w:rsidRDefault="007D3BF6">
            <w:pPr>
              <w:spacing w:after="0" w:line="240" w:lineRule="auto"/>
              <w:ind w:left="369" w:right="3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REIL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NS</w:t>
            </w:r>
          </w:p>
          <w:p w:rsidR="007D3BF6" w:rsidRPr="004318A6" w:rsidRDefault="007D3BF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D3BF6" w:rsidRDefault="007D3BF6">
            <w:pPr>
              <w:tabs>
                <w:tab w:val="left" w:pos="1140"/>
              </w:tabs>
              <w:spacing w:after="0" w:line="240" w:lineRule="auto"/>
              <w:ind w:left="182" w:right="3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6" w:rsidRPr="004318A6" w:rsidRDefault="007D3BF6"/>
        </w:tc>
      </w:tr>
    </w:tbl>
    <w:p w:rsidR="007D3BF6" w:rsidRDefault="007D3BF6">
      <w:pPr>
        <w:spacing w:before="17" w:after="0" w:line="200" w:lineRule="exact"/>
        <w:rPr>
          <w:sz w:val="20"/>
          <w:szCs w:val="20"/>
        </w:rPr>
      </w:pPr>
    </w:p>
    <w:p w:rsidR="007D3BF6" w:rsidRDefault="007D3BF6">
      <w:pPr>
        <w:tabs>
          <w:tab w:val="left" w:pos="3540"/>
          <w:tab w:val="left" w:pos="5280"/>
          <w:tab w:val="left" w:pos="7980"/>
          <w:tab w:val="left" w:pos="9020"/>
        </w:tabs>
        <w:spacing w:before="32" w:after="0" w:line="240" w:lineRule="auto"/>
        <w:ind w:left="218" w:right="-20"/>
        <w:rPr>
          <w:rFonts w:ascii="Wingdings" w:hAnsi="Wingdings" w:cs="Wingdings"/>
        </w:rPr>
      </w:pPr>
      <w:r>
        <w:rPr>
          <w:noProof/>
          <w:lang w:val="fr-FR" w:eastAsia="fr-FR"/>
        </w:rPr>
        <w:pict>
          <v:group id="Group 142" o:spid="_x0000_s1146" style="position:absolute;left:0;text-align:left;margin-left:53.6pt;margin-top:-24.5pt;width:36.35pt;height:11.15pt;z-index:-251672064;mso-position-horizontal-relative:page" coordorigin="1072,-490" coordsize="727,223">
            <v:group id="Group 149" o:spid="_x0000_s1147" style="position:absolute;left:1078;top:-485;width:716;height:2" coordorigin="1078,-485" coordsize="716,2">
              <v:shape id="Freeform 150" o:spid="_x0000_s1148" style="position:absolute;left:1078;top:-485;width:716;height:2;visibility:visible;mso-wrap-style:square;v-text-anchor:top" coordsize="716,2" path="m,l715,e" filled="f" strokeweight=".58pt">
                <v:path arrowok="t" o:connecttype="custom" o:connectlocs="0,0;715,0" o:connectangles="0,0"/>
              </v:shape>
            </v:group>
            <v:group id="Group 147" o:spid="_x0000_s1149" style="position:absolute;left:1082;top:-480;width:2;height:207" coordorigin="1082,-480" coordsize="2,207">
              <v:shape id="Freeform 148" o:spid="_x0000_s1150" style="position:absolute;left:1082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145" o:spid="_x0000_s1151" style="position:absolute;left:1529;top:-480;width:2;height:207" coordorigin="1529,-480" coordsize="2,207">
              <v:shape id="Freeform 146" o:spid="_x0000_s1152" style="position:absolute;left:1529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143" o:spid="_x0000_s1153" style="position:absolute;left:1788;top:-480;width:2;height:207" coordorigin="1788,-480" coordsize="2,207">
              <v:shape id="Freeform 144" o:spid="_x0000_s1154" style="position:absolute;left:1788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133" o:spid="_x0000_s1155" style="position:absolute;left:0;text-align:left;margin-left:101.95pt;margin-top:-24.5pt;width:36.8pt;height:11.15pt;z-index:-251671040;mso-position-horizontal-relative:page" coordorigin="2039,-490" coordsize="736,223">
            <v:group id="Group 140" o:spid="_x0000_s1156" style="position:absolute;left:2045;top:-485;width:725;height:2" coordorigin="2045,-485" coordsize="725,2">
              <v:shape id="Freeform 141" o:spid="_x0000_s1157" style="position:absolute;left:2045;top:-485;width:725;height:2;visibility:visible;mso-wrap-style:square;v-text-anchor:top" coordsize="725,2" path="m,l725,e" filled="f" strokeweight=".58pt">
                <v:path arrowok="t" o:connecttype="custom" o:connectlocs="0,0;725,0" o:connectangles="0,0"/>
              </v:shape>
            </v:group>
            <v:group id="Group 138" o:spid="_x0000_s1158" style="position:absolute;left:2050;top:-480;width:2;height:207" coordorigin="2050,-480" coordsize="2,207">
              <v:shape id="Freeform 139" o:spid="_x0000_s1159" style="position:absolute;left:2050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136" o:spid="_x0000_s1160" style="position:absolute;left:2535;top:-480;width:2;height:207" coordorigin="2535,-480" coordsize="2,207">
              <v:shape id="Freeform 137" o:spid="_x0000_s1161" style="position:absolute;left:2535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134" o:spid="_x0000_s1162" style="position:absolute;left:2765;top:-480;width:2;height:207" coordorigin="2765,-480" coordsize="2,207">
              <v:shape id="Freeform 135" o:spid="_x0000_s1163" style="position:absolute;left:2765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124" o:spid="_x0000_s1164" style="position:absolute;left:0;text-align:left;margin-left:149pt;margin-top:-24.5pt;width:36.45pt;height:11.15pt;z-index:-251670016;mso-position-horizontal-relative:page" coordorigin="2980,-490" coordsize="729,223">
            <v:group id="Group 131" o:spid="_x0000_s1165" style="position:absolute;left:2986;top:-485;width:718;height:2" coordorigin="2986,-485" coordsize="718,2">
              <v:shape id="Freeform 132" o:spid="_x0000_s1166" style="position:absolute;left:2986;top:-485;width:718;height:2;visibility:visible;mso-wrap-style:square;v-text-anchor:top" coordsize="718,2" path="m,l718,e" filled="f" strokeweight=".58pt">
                <v:path arrowok="t" o:connecttype="custom" o:connectlocs="0,0;718,0" o:connectangles="0,0"/>
              </v:shape>
            </v:group>
            <v:group id="Group 129" o:spid="_x0000_s1167" style="position:absolute;left:2991;top:-480;width:2;height:207" coordorigin="2991,-480" coordsize="2,207">
              <v:shape id="Freeform 130" o:spid="_x0000_s1168" style="position:absolute;left:2991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127" o:spid="_x0000_s1169" style="position:absolute;left:3437;top:-480;width:2;height:207" coordorigin="3437,-480" coordsize="2,207">
              <v:shape id="Freeform 128" o:spid="_x0000_s1170" style="position:absolute;left:3437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125" o:spid="_x0000_s1171" style="position:absolute;left:3699;top:-480;width:2;height:207" coordorigin="3699,-480" coordsize="2,207">
              <v:shape id="Freeform 126" o:spid="_x0000_s1172" style="position:absolute;left:3699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115" o:spid="_x0000_s1173" style="position:absolute;left:0;text-align:left;margin-left:197.4pt;margin-top:-24.5pt;width:36.95pt;height:11.15pt;z-index:-251668992;mso-position-horizontal-relative:page" coordorigin="3948,-490" coordsize="739,223">
            <v:group id="Group 122" o:spid="_x0000_s1174" style="position:absolute;left:3954;top:-485;width:727;height:2" coordorigin="3954,-485" coordsize="727,2">
              <v:shape id="Freeform 123" o:spid="_x0000_s1175" style="position:absolute;left:3954;top:-485;width:727;height:2;visibility:visible;mso-wrap-style:square;v-text-anchor:top" coordsize="727,2" path="m,l727,e" filled="f" strokeweight=".58pt">
                <v:path arrowok="t" o:connecttype="custom" o:connectlocs="0,0;727,0" o:connectangles="0,0"/>
              </v:shape>
            </v:group>
            <v:group id="Group 120" o:spid="_x0000_s1176" style="position:absolute;left:3959;top:-480;width:2;height:207" coordorigin="3959,-480" coordsize="2,207">
              <v:shape id="Freeform 121" o:spid="_x0000_s1177" style="position:absolute;left:3959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118" o:spid="_x0000_s1178" style="position:absolute;left:4446;top:-480;width:2;height:207" coordorigin="4446,-480" coordsize="2,207">
              <v:shape id="Freeform 119" o:spid="_x0000_s1179" style="position:absolute;left:4446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116" o:spid="_x0000_s1180" style="position:absolute;left:4676;top:-480;width:2;height:207" coordorigin="4676,-480" coordsize="2,207">
              <v:shape id="Freeform 117" o:spid="_x0000_s1181" style="position:absolute;left:4676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106" o:spid="_x0000_s1182" style="position:absolute;left:0;text-align:left;margin-left:244.55pt;margin-top:-24.5pt;width:36.45pt;height:11.15pt;z-index:-251667968;mso-position-horizontal-relative:page" coordorigin="4891,-490" coordsize="729,223">
            <v:group id="Group 113" o:spid="_x0000_s1183" style="position:absolute;left:4897;top:-485;width:718;height:2" coordorigin="4897,-485" coordsize="718,2">
              <v:shape id="Freeform 114" o:spid="_x0000_s1184" style="position:absolute;left:4897;top:-485;width:718;height:2;visibility:visible;mso-wrap-style:square;v-text-anchor:top" coordsize="718,2" path="m,l718,e" filled="f" strokeweight=".58pt">
                <v:path arrowok="t" o:connecttype="custom" o:connectlocs="0,0;718,0" o:connectangles="0,0"/>
              </v:shape>
            </v:group>
            <v:group id="Group 111" o:spid="_x0000_s1185" style="position:absolute;left:4902;top:-480;width:2;height:207" coordorigin="4902,-480" coordsize="2,207">
              <v:shape id="Freeform 112" o:spid="_x0000_s1186" style="position:absolute;left:4902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109" o:spid="_x0000_s1187" style="position:absolute;left:5348;top:-480;width:2;height:207" coordorigin="5348,-480" coordsize="2,207">
              <v:shape id="Freeform 110" o:spid="_x0000_s1188" style="position:absolute;left:5348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107" o:spid="_x0000_s1189" style="position:absolute;left:5610;top:-480;width:2;height:207" coordorigin="5610,-480" coordsize="2,207">
              <v:shape id="Freeform 108" o:spid="_x0000_s1190" style="position:absolute;left:5610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97" o:spid="_x0000_s1191" style="position:absolute;left:0;text-align:left;margin-left:292.9pt;margin-top:-24.5pt;width:36.95pt;height:11.15pt;z-index:-251666944;mso-position-horizontal-relative:page" coordorigin="5858,-490" coordsize="739,223">
            <v:group id="Group 104" o:spid="_x0000_s1192" style="position:absolute;left:5864;top:-485;width:728;height:2" coordorigin="5864,-485" coordsize="728,2">
              <v:shape id="Freeform 105" o:spid="_x0000_s1193" style="position:absolute;left:5864;top:-485;width:728;height:2;visibility:visible;mso-wrap-style:square;v-text-anchor:top" coordsize="728,2" path="m,l728,e" filled="f" strokeweight=".58pt">
                <v:path arrowok="t" o:connecttype="custom" o:connectlocs="0,0;728,0" o:connectangles="0,0"/>
              </v:shape>
            </v:group>
            <v:group id="Group 102" o:spid="_x0000_s1194" style="position:absolute;left:5869;top:-480;width:2;height:207" coordorigin="5869,-480" coordsize="2,207">
              <v:shape id="Freeform 103" o:spid="_x0000_s1195" style="position:absolute;left:5869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100" o:spid="_x0000_s1196" style="position:absolute;left:6356;top:-480;width:2;height:207" coordorigin="6356,-480" coordsize="2,207">
              <v:shape id="Freeform 101" o:spid="_x0000_s1197" style="position:absolute;left:6356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98" o:spid="_x0000_s1198" style="position:absolute;left:6587;top:-480;width:2;height:207" coordorigin="6587,-480" coordsize="2,207">
              <v:shape id="Freeform 99" o:spid="_x0000_s1199" style="position:absolute;left:6587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88" o:spid="_x0000_s1200" style="position:absolute;left:0;text-align:left;margin-left:340.1pt;margin-top:-24.5pt;width:36.45pt;height:11.15pt;z-index:-251665920;mso-position-horizontal-relative:page" coordorigin="6802,-490" coordsize="729,223">
            <v:group id="Group 95" o:spid="_x0000_s1201" style="position:absolute;left:6808;top:-485;width:718;height:2" coordorigin="6808,-485" coordsize="718,2">
              <v:shape id="Freeform 96" o:spid="_x0000_s1202" style="position:absolute;left:6808;top:-485;width:718;height:2;visibility:visible;mso-wrap-style:square;v-text-anchor:top" coordsize="718,2" path="m,l717,e" filled="f" strokeweight=".58pt">
                <v:path arrowok="t" o:connecttype="custom" o:connectlocs="0,0;717,0" o:connectangles="0,0"/>
              </v:shape>
            </v:group>
            <v:group id="Group 93" o:spid="_x0000_s1203" style="position:absolute;left:6813;top:-480;width:2;height:207" coordorigin="6813,-480" coordsize="2,207">
              <v:shape id="Freeform 94" o:spid="_x0000_s1204" style="position:absolute;left:6813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91" o:spid="_x0000_s1205" style="position:absolute;left:7259;top:-480;width:2;height:207" coordorigin="7259,-480" coordsize="2,207">
              <v:shape id="Freeform 92" o:spid="_x0000_s1206" style="position:absolute;left:7259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89" o:spid="_x0000_s1207" style="position:absolute;left:7521;top:-480;width:2;height:207" coordorigin="7521,-480" coordsize="2,207">
              <v:shape id="Freeform 90" o:spid="_x0000_s1208" style="position:absolute;left:7521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79" o:spid="_x0000_s1209" style="position:absolute;left:0;text-align:left;margin-left:388.45pt;margin-top:-24.5pt;width:36.95pt;height:11.15pt;z-index:-251664896;mso-position-horizontal-relative:page" coordorigin="7769,-490" coordsize="739,223">
            <v:group id="Group 86" o:spid="_x0000_s1210" style="position:absolute;left:7775;top:-485;width:727;height:2" coordorigin="7775,-485" coordsize="727,2">
              <v:shape id="Freeform 87" o:spid="_x0000_s1211" style="position:absolute;left:7775;top:-485;width:727;height:2;visibility:visible;mso-wrap-style:square;v-text-anchor:top" coordsize="727,2" path="m,l727,e" filled="f" strokeweight=".58pt">
                <v:path arrowok="t" o:connecttype="custom" o:connectlocs="0,0;727,0" o:connectangles="0,0"/>
              </v:shape>
            </v:group>
            <v:group id="Group 84" o:spid="_x0000_s1212" style="position:absolute;left:7780;top:-480;width:2;height:207" coordorigin="7780,-480" coordsize="2,207">
              <v:shape id="Freeform 85" o:spid="_x0000_s1213" style="position:absolute;left:7780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82" o:spid="_x0000_s1214" style="position:absolute;left:8267;top:-480;width:2;height:207" coordorigin="8267,-480" coordsize="2,207">
              <v:shape id="Freeform 83" o:spid="_x0000_s1215" style="position:absolute;left:8267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v:group id="Group 80" o:spid="_x0000_s1216" style="position:absolute;left:8497;top:-480;width:2;height:207" coordorigin="8497,-480" coordsize="2,207">
              <v:shape id="Freeform 81" o:spid="_x0000_s1217" style="position:absolute;left:8497;top:-480;width:2;height:207;visibility:visible;mso-wrap-style:square;v-text-anchor:top" coordsize="2,207" path="m,l,207e" filled="f" strokeweight=".58pt">
                <v:path arrowok="t" o:connecttype="custom" o:connectlocs="0,-480;0,-273" o:connectangles="0,0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GI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non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ÉD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EUS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9"/>
        </w:rPr>
        <w:t xml:space="preserve"> </w:t>
      </w:r>
      <w:r>
        <w:rPr>
          <w:rFonts w:ascii="Wingdings" w:hAnsi="Wingdings" w:cs="Wingdings"/>
        </w:rPr>
        <w:t></w:t>
      </w:r>
    </w:p>
    <w:p w:rsidR="007D3BF6" w:rsidRDefault="007D3BF6">
      <w:pPr>
        <w:tabs>
          <w:tab w:val="left" w:pos="5260"/>
          <w:tab w:val="left" w:pos="9880"/>
        </w:tabs>
        <w:spacing w:before="1" w:after="0" w:line="248" w:lineRule="exact"/>
        <w:ind w:left="1627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L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EN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RE</w:t>
      </w:r>
      <w:r>
        <w:rPr>
          <w:rFonts w:ascii="Arial" w:hAnsi="Arial" w:cs="Arial"/>
          <w:position w:val="-1"/>
        </w:rPr>
        <w:t xml:space="preserve">S  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ui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Wingdings" w:hAnsi="Wingdings" w:cs="Wingdings"/>
          <w:position w:val="-1"/>
        </w:rPr>
        <w:t>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17"/>
          <w:position w:val="-1"/>
        </w:rPr>
        <w:t xml:space="preserve"> 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 xml:space="preserve">n  </w:t>
      </w:r>
      <w:r>
        <w:rPr>
          <w:rFonts w:ascii="Wingdings" w:hAnsi="Wingdings" w:cs="Wingdings"/>
          <w:position w:val="-1"/>
        </w:rPr>
        <w:t>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RE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7D3BF6" w:rsidRDefault="007D3BF6">
      <w:pPr>
        <w:spacing w:before="3" w:after="0" w:line="220" w:lineRule="exact"/>
      </w:pPr>
    </w:p>
    <w:p w:rsidR="007D3BF6" w:rsidRDefault="007D3BF6">
      <w:pPr>
        <w:spacing w:before="32" w:after="0" w:line="241" w:lineRule="auto"/>
        <w:ind w:left="218" w:right="903"/>
        <w:rPr>
          <w:rFonts w:ascii="Arial" w:hAnsi="Arial" w:cs="Arial"/>
        </w:rPr>
      </w:pPr>
      <w:r>
        <w:rPr>
          <w:noProof/>
          <w:lang w:val="fr-FR" w:eastAsia="fr-FR"/>
        </w:rPr>
        <w:pict>
          <v:group id="Group 77" o:spid="_x0000_s1218" style="position:absolute;left:0;text-align:left;margin-left:53.9pt;margin-top:36.7pt;width:495pt;height:.1pt;z-index:-251662848;mso-position-horizontal-relative:page" coordorigin="1078,734" coordsize="9900,2">
            <v:shape id="Freeform 78" o:spid="_x0000_s1219" style="position:absolute;left:1078;top:734;width:9900;height:2;visibility:visible;mso-wrap-style:square;v-text-anchor:top" coordsize="9900,2" path="m,l9900,e" filled="f" strokeweight=".28258mm">
              <v:path arrowok="t" o:connecttype="custom" o:connectlocs="0,0;9900,0" o:connectangles="0,0"/>
            </v:shape>
            <w10:wrap anchorx="page"/>
          </v:group>
        </w:pict>
      </w:r>
      <w:r>
        <w:rPr>
          <w:rFonts w:ascii="Arial" w:hAnsi="Arial" w:cs="Arial"/>
          <w:b/>
          <w:bCs/>
          <w:spacing w:val="-1"/>
        </w:rPr>
        <w:t>PRÉC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 xml:space="preserve">Z 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 L</w:t>
      </w:r>
      <w:r>
        <w:rPr>
          <w:rFonts w:ascii="Arial" w:hAnsi="Arial" w:cs="Arial"/>
          <w:b/>
          <w:bCs/>
          <w:spacing w:val="2"/>
        </w:rPr>
        <w:t>'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LER</w:t>
      </w:r>
      <w:r>
        <w:rPr>
          <w:rFonts w:ascii="Arial" w:hAnsi="Arial" w:cs="Arial"/>
          <w:b/>
          <w:bCs/>
          <w:spacing w:val="1"/>
        </w:rPr>
        <w:t>GI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NDU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si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médic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 sign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)</w:t>
      </w:r>
    </w:p>
    <w:p w:rsidR="007D3BF6" w:rsidRDefault="007D3BF6">
      <w:pPr>
        <w:spacing w:before="3" w:after="0" w:line="190" w:lineRule="exact"/>
        <w:rPr>
          <w:sz w:val="19"/>
          <w:szCs w:val="19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before="32" w:after="0" w:line="240" w:lineRule="auto"/>
        <w:ind w:left="218" w:right="-20"/>
        <w:rPr>
          <w:rFonts w:ascii="Arial" w:hAnsi="Arial" w:cs="Arial"/>
        </w:rPr>
      </w:pPr>
      <w:r>
        <w:rPr>
          <w:noProof/>
          <w:lang w:val="fr-FR" w:eastAsia="fr-FR"/>
        </w:rPr>
        <w:pict>
          <v:group id="Group 75" o:spid="_x0000_s1220" style="position:absolute;left:0;text-align:left;margin-left:53.9pt;margin-top:-14.55pt;width:495.45pt;height:.1pt;z-index:-251661824;mso-position-horizontal-relative:page" coordorigin="1078,-291" coordsize="9909,2">
            <v:shape id="Freeform 76" o:spid="_x0000_s1221" style="position:absolute;left:1078;top:-291;width:9909;height:2;visibility:visible;mso-wrap-style:square;v-text-anchor:top" coordsize="9909,2" path="m,l9909,e" filled="f" strokeweight=".28258mm">
              <v:path arrowok="t" o:connecttype="custom" o:connectlocs="0,0;9909,0" o:connectangles="0,0"/>
            </v:shape>
            <w10:wrap anchorx="page"/>
          </v:group>
        </w:pic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ND</w:t>
      </w:r>
      <w:r>
        <w:rPr>
          <w:rFonts w:ascii="Arial" w:hAnsi="Arial" w:cs="Arial"/>
          <w:b/>
          <w:bCs/>
          <w:spacing w:val="1"/>
        </w:rPr>
        <w:t>IQ</w:t>
      </w:r>
      <w:r>
        <w:rPr>
          <w:rFonts w:ascii="Arial" w:hAnsi="Arial" w:cs="Arial"/>
          <w:b/>
          <w:bCs/>
          <w:spacing w:val="-1"/>
        </w:rPr>
        <w:t>UE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  <w:spacing w:val="3"/>
        </w:rPr>
        <w:t>-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È</w:t>
      </w:r>
      <w:r>
        <w:rPr>
          <w:rFonts w:ascii="Arial" w:hAnsi="Arial" w:cs="Arial"/>
          <w:b/>
          <w:bCs/>
        </w:rPr>
        <w:t>S :</w:t>
      </w:r>
    </w:p>
    <w:p w:rsidR="007D3BF6" w:rsidRDefault="007D3BF6">
      <w:pPr>
        <w:spacing w:after="0" w:line="256" w:lineRule="exact"/>
        <w:ind w:left="218" w:right="499"/>
        <w:rPr>
          <w:rFonts w:ascii="Arial" w:hAnsi="Arial" w:cs="Arial"/>
        </w:rPr>
      </w:pPr>
      <w:r>
        <w:rPr>
          <w:noProof/>
          <w:lang w:val="fr-FR" w:eastAsia="fr-FR"/>
        </w:rPr>
        <w:pict>
          <v:group id="Group 73" o:spid="_x0000_s1222" style="position:absolute;left:0;text-align:left;margin-left:52.45pt;margin-top:116.6pt;width:501.95pt;height:.1pt;z-index:-251663872;mso-position-horizontal-relative:page" coordorigin="1049,2332" coordsize="10039,2">
            <v:shape id="Freeform 74" o:spid="_x0000_s1223" style="position:absolute;left:1049;top:2332;width:10039;height:2;visibility:visible;mso-wrap-style:square;v-text-anchor:top" coordsize="10039,2" path="m,l10039,e" filled="f" strokeweight="1.54pt">
              <v:path arrowok="t" o:connecttype="custom" o:connectlocs="0,0;10039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71" o:spid="_x0000_s1224" style="position:absolute;left:0;text-align:left;margin-left:53.9pt;margin-top:47.75pt;width:495.45pt;height:.1pt;z-index:-251660800;mso-position-horizontal-relative:page" coordorigin="1078,955" coordsize="9909,2">
            <v:shape id="Freeform 72" o:spid="_x0000_s1225" style="position:absolute;left:1078;top:955;width:9909;height:2;visibility:visible;mso-wrap-style:square;v-text-anchor:top" coordsize="9909,2" path="m,l9909,e" filled="f" strokeweight=".28258mm">
              <v:path arrowok="t" o:connecttype="custom" o:connectlocs="0,0;9909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69" o:spid="_x0000_s1226" style="position:absolute;left:0;text-align:left;margin-left:53.9pt;margin-top:63.25pt;width:495.35pt;height:.1pt;z-index:-251659776;mso-position-horizontal-relative:page" coordorigin="1078,1265" coordsize="9907,2">
            <v:shape id="Freeform 70" o:spid="_x0000_s1227" style="position:absolute;left:1078;top:1265;width:9907;height:2;visibility:visible;mso-wrap-style:square;v-text-anchor:top" coordsize="9907,2" path="m,l9906,e" filled="f" strokeweight=".28258mm">
              <v:path arrowok="t" o:connecttype="custom" o:connectlocs="0,0;9906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67" o:spid="_x0000_s1228" style="position:absolute;left:0;text-align:left;margin-left:53.9pt;margin-top:78.7pt;width:495pt;height:.1pt;z-index:-251658752;mso-position-horizontal-relative:page" coordorigin="1078,1574" coordsize="9900,2">
            <v:shape id="Freeform 68" o:spid="_x0000_s1229" style="position:absolute;left:1078;top:1574;width:9900;height:2;visibility:visible;mso-wrap-style:square;v-text-anchor:top" coordsize="9900,2" path="m,l9900,e" filled="f" strokeweight=".28258mm">
              <v:path arrowok="t" o:connecttype="custom" o:connectlocs="0,0;9900,0" o:connectangles="0,0"/>
            </v:shape>
            <w10:wrap anchorx="page"/>
          </v:group>
        </w:pic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CU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É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TÉ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N, 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spacing w:val="-1"/>
          <w:w w:val="99"/>
          <w:sz w:val="20"/>
          <w:szCs w:val="20"/>
        </w:rPr>
        <w:t>PÉ</w:t>
      </w:r>
      <w:r>
        <w:rPr>
          <w:rFonts w:ascii="Arial" w:hAnsi="Arial" w:cs="Arial"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,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É</w:t>
      </w:r>
      <w:r>
        <w:rPr>
          <w:rFonts w:ascii="Arial" w:hAnsi="Arial" w:cs="Arial"/>
          <w:spacing w:val="1"/>
          <w:w w:val="99"/>
          <w:sz w:val="20"/>
          <w:szCs w:val="20"/>
        </w:rPr>
        <w:t>É</w:t>
      </w:r>
      <w:r>
        <w:rPr>
          <w:rFonts w:ascii="Arial" w:hAnsi="Arial" w:cs="Arial"/>
          <w:w w:val="99"/>
          <w:sz w:val="20"/>
          <w:szCs w:val="20"/>
        </w:rPr>
        <w:t>DUCA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spacing w:val="2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N)</w:t>
      </w:r>
      <w:r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 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É</w:t>
      </w:r>
      <w:r>
        <w:rPr>
          <w:rFonts w:ascii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)</w:t>
      </w:r>
    </w:p>
    <w:p w:rsidR="007D3BF6" w:rsidRDefault="007D3BF6">
      <w:pPr>
        <w:spacing w:after="0"/>
        <w:sectPr w:rsidR="007D3BF6">
          <w:type w:val="continuous"/>
          <w:pgSz w:w="11920" w:h="16840"/>
          <w:pgMar w:top="240" w:right="760" w:bottom="280" w:left="860" w:header="720" w:footer="720" w:gutter="0"/>
          <w:cols w:space="720"/>
        </w:sectPr>
      </w:pPr>
    </w:p>
    <w:p w:rsidR="007D3BF6" w:rsidRDefault="007D3BF6">
      <w:pPr>
        <w:spacing w:before="78" w:after="0" w:line="240" w:lineRule="auto"/>
        <w:ind w:left="118" w:right="-20"/>
        <w:rPr>
          <w:rFonts w:ascii="Arial" w:hAnsi="Arial" w:cs="Arial"/>
          <w:sz w:val="23"/>
          <w:szCs w:val="23"/>
        </w:rPr>
      </w:pPr>
      <w:r>
        <w:rPr>
          <w:noProof/>
          <w:lang w:val="fr-FR" w:eastAsia="fr-FR"/>
        </w:rPr>
        <w:pict>
          <v:group id="Group 65" o:spid="_x0000_s1230" style="position:absolute;left:0;text-align:left;margin-left:52.45pt;margin-top:-7.05pt;width:501.95pt;height:.1pt;z-index:-251657728;mso-position-horizontal-relative:page" coordorigin="1049,-141" coordsize="10039,2">
            <v:shape id="Freeform 66" o:spid="_x0000_s1231" style="position:absolute;left:1049;top:-141;width:10039;height:2;visibility:visible;mso-wrap-style:square;v-text-anchor:top" coordsize="10039,2" path="m,l10039,e" filled="f" strokeweight="1.54pt">
              <v:path arrowok="t" o:connecttype="custom" o:connectlocs="0,0;10039,0" o:connectangles="0,0"/>
            </v:shape>
            <w10:wrap anchorx="page"/>
          </v:group>
        </w:pict>
      </w:r>
      <w:r>
        <w:rPr>
          <w:rFonts w:ascii="Arial" w:hAnsi="Arial" w:cs="Arial"/>
          <w:sz w:val="23"/>
          <w:szCs w:val="23"/>
        </w:rPr>
        <w:t>4 -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O</w:t>
      </w:r>
      <w:r>
        <w:rPr>
          <w:rFonts w:ascii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hAnsi="Arial" w:cs="Arial"/>
          <w:b/>
          <w:bCs/>
          <w:sz w:val="23"/>
          <w:szCs w:val="23"/>
        </w:rPr>
        <w:t>M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ND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 xml:space="preserve">S </w:t>
      </w:r>
      <w:r>
        <w:rPr>
          <w:rFonts w:ascii="Arial" w:hAnsi="Arial" w:cs="Arial"/>
          <w:b/>
          <w:bCs/>
          <w:spacing w:val="2"/>
          <w:sz w:val="23"/>
          <w:szCs w:val="23"/>
        </w:rPr>
        <w:t>U</w:t>
      </w:r>
      <w:r>
        <w:rPr>
          <w:rFonts w:ascii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hAnsi="Arial" w:cs="Arial"/>
          <w:b/>
          <w:bCs/>
          <w:sz w:val="23"/>
          <w:szCs w:val="23"/>
        </w:rPr>
        <w:t>ES DES P</w:t>
      </w:r>
      <w:r>
        <w:rPr>
          <w:rFonts w:ascii="Arial" w:hAnsi="Arial" w:cs="Arial"/>
          <w:b/>
          <w:bCs/>
          <w:spacing w:val="-5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S</w:t>
      </w:r>
    </w:p>
    <w:p w:rsidR="007D3BF6" w:rsidRDefault="007D3BF6">
      <w:pPr>
        <w:spacing w:before="3" w:after="0" w:line="240" w:lineRule="auto"/>
        <w:ind w:left="11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RE ENFA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-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-IL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DES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ES, DES LU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ES, DES 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HÈS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A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IVES,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 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HÈS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</w:p>
    <w:p w:rsidR="007D3BF6" w:rsidRDefault="007D3BF6">
      <w:pPr>
        <w:spacing w:after="0" w:line="202" w:lineRule="exact"/>
        <w:ind w:left="118" w:right="-20"/>
        <w:rPr>
          <w:rFonts w:ascii="Arial" w:hAnsi="Arial" w:cs="Arial"/>
          <w:sz w:val="18"/>
          <w:szCs w:val="18"/>
        </w:rPr>
      </w:pPr>
      <w:r>
        <w:rPr>
          <w:noProof/>
          <w:lang w:val="fr-FR" w:eastAsia="fr-FR"/>
        </w:rPr>
        <w:pict>
          <v:group id="Group 63" o:spid="_x0000_s1232" style="position:absolute;left:0;text-align:left;margin-left:53.9pt;margin-top:19.9pt;width:495pt;height:.1pt;z-index:-251649536;mso-position-horizontal-relative:page" coordorigin="1078,398" coordsize="9900,2">
            <v:shape id="Freeform 64" o:spid="_x0000_s1233" style="position:absolute;left:1078;top:398;width:9900;height:2;visibility:visible;mso-wrap-style:square;v-text-anchor:top" coordsize="9900,2" path="m,l9900,e" filled="f" strokeweight=".28258mm">
              <v:path arrowok="t" o:connecttype="custom" o:connectlocs="0,0;9900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61" o:spid="_x0000_s1234" style="position:absolute;left:0;text-align:left;margin-left:53.9pt;margin-top:35.5pt;width:495.45pt;height:.1pt;z-index:-251648512;mso-position-horizontal-relative:page" coordorigin="1078,710" coordsize="9909,2">
            <v:shape id="Freeform 62" o:spid="_x0000_s1235" style="position:absolute;left:1078;top:710;width:9909;height:2;visibility:visible;mso-wrap-style:square;v-text-anchor:top" coordsize="9909,2" path="m,l9908,e" filled="f" strokeweight=".28258mm">
              <v:path arrowok="t" o:connecttype="custom" o:connectlocs="0,0;9908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59" o:spid="_x0000_s1236" style="position:absolute;left:0;text-align:left;margin-left:53.9pt;margin-top:50.95pt;width:495pt;height:.1pt;z-index:-251647488;mso-position-horizontal-relative:page" coordorigin="1078,1019" coordsize="9900,2">
            <v:shape id="Freeform 60" o:spid="_x0000_s1237" style="position:absolute;left:1078;top:1019;width:9900;height:2;visibility:visible;mso-wrap-style:square;v-text-anchor:top" coordsize="9900,2" path="m,l9900,e" filled="f" strokeweight=".28258mm">
              <v:path arrowok="t" o:connecttype="custom" o:connectlocs="0,0;9900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57" o:spid="_x0000_s1238" style="position:absolute;left:0;text-align:left;margin-left:53.9pt;margin-top:66.55pt;width:495pt;height:.1pt;z-index:-251646464;mso-position-horizontal-relative:page" coordorigin="1078,1331" coordsize="9900,2">
            <v:shape id="Freeform 58" o:spid="_x0000_s1239" style="position:absolute;left:1078;top:1331;width:9900;height:2;visibility:visible;mso-wrap-style:square;v-text-anchor:top" coordsize="9900,2" path="m,l9900,e" filled="f" strokeweight=".28258mm">
              <v:path arrowok="t" o:connecttype="custom" o:connectlocs="0,0;9900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55" o:spid="_x0000_s1240" style="position:absolute;left:0;text-align:left;margin-left:53.9pt;margin-top:82.05pt;width:495.15pt;height:.1pt;z-index:-251645440;mso-position-horizontal-relative:page" coordorigin="1078,1641" coordsize="9903,2">
            <v:shape id="Freeform 56" o:spid="_x0000_s1241" style="position:absolute;left:1078;top:1641;width:9903;height:2;visibility:visible;mso-wrap-style:square;v-text-anchor:top" coordsize="9903,2" path="m,l9902,e" filled="f" strokeweight=".28258mm">
              <v:path arrowok="t" o:connecttype="custom" o:connectlocs="0,0;9902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53" o:spid="_x0000_s1242" style="position:absolute;left:0;text-align:left;margin-left:53.9pt;margin-top:97.55pt;width:495pt;height:.1pt;z-index:-251644416;mso-position-horizontal-relative:page" coordorigin="1078,1951" coordsize="9900,2">
            <v:shape id="Freeform 54" o:spid="_x0000_s1243" style="position:absolute;left:1078;top:1951;width:9900;height:2;visibility:visible;mso-wrap-style:square;v-text-anchor:top" coordsize="9900,2" path="m,l9900,e" filled="f" strokeweight=".28258mm">
              <v:path arrowok="t" o:connecttype="custom" o:connectlocs="0,0;9900,0" o:connectangles="0,0"/>
            </v:shape>
            <w10:wrap anchorx="page"/>
          </v:group>
        </w:pict>
      </w:r>
      <w:r>
        <w:rPr>
          <w:rFonts w:ascii="Arial" w:hAnsi="Arial" w:cs="Arial"/>
          <w:position w:val="-1"/>
          <w:sz w:val="18"/>
          <w:szCs w:val="18"/>
        </w:rPr>
        <w:t>DE</w:t>
      </w:r>
      <w:r>
        <w:rPr>
          <w:rFonts w:ascii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AIRES, </w:t>
      </w:r>
      <w:r>
        <w:rPr>
          <w:rFonts w:ascii="Arial" w:hAnsi="Arial" w:cs="Arial"/>
          <w:spacing w:val="3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C…P</w:t>
      </w:r>
      <w:r>
        <w:rPr>
          <w:rFonts w:ascii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ÉCI</w:t>
      </w:r>
      <w:r>
        <w:rPr>
          <w:rFonts w:ascii="Arial" w:hAnsi="Arial" w:cs="Arial"/>
          <w:spacing w:val="2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EZ.</w:t>
      </w:r>
    </w:p>
    <w:p w:rsidR="007D3BF6" w:rsidRDefault="007D3BF6">
      <w:pPr>
        <w:spacing w:before="4" w:after="0" w:line="160" w:lineRule="exact"/>
        <w:rPr>
          <w:sz w:val="16"/>
          <w:szCs w:val="16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/>
        <w:sectPr w:rsidR="007D3BF6">
          <w:pgSz w:w="11920" w:h="16840"/>
          <w:pgMar w:top="700" w:right="780" w:bottom="280" w:left="960" w:header="720" w:footer="720" w:gutter="0"/>
          <w:cols w:space="720"/>
        </w:sectPr>
      </w:pPr>
    </w:p>
    <w:p w:rsidR="007D3BF6" w:rsidRDefault="007D3BF6">
      <w:pPr>
        <w:spacing w:before="1" w:after="0" w:line="130" w:lineRule="exact"/>
        <w:rPr>
          <w:sz w:val="13"/>
          <w:szCs w:val="13"/>
        </w:rPr>
      </w:pPr>
    </w:p>
    <w:p w:rsidR="007D3BF6" w:rsidRDefault="007D3BF6">
      <w:pPr>
        <w:spacing w:after="0" w:line="225" w:lineRule="exact"/>
        <w:ind w:left="118" w:right="-70"/>
        <w:rPr>
          <w:rFonts w:ascii="Arial" w:hAnsi="Arial" w:cs="Arial"/>
          <w:sz w:val="20"/>
          <w:szCs w:val="20"/>
        </w:rPr>
      </w:pPr>
      <w:r>
        <w:rPr>
          <w:noProof/>
          <w:lang w:val="fr-FR" w:eastAsia="fr-FR"/>
        </w:rPr>
        <w:pict>
          <v:group id="Group 48" o:spid="_x0000_s1244" style="position:absolute;left:0;text-align:left;margin-left:283pt;margin-top:19.55pt;width:45.75pt;height:18.75pt;z-index:-251652608;mso-position-horizontal-relative:page" coordorigin="5660,391" coordsize="915,375">
            <v:group id="Group 51" o:spid="_x0000_s1245" style="position:absolute;left:5667;top:398;width:900;height:360" coordorigin="5667,398" coordsize="900,360">
              <v:shape id="Freeform 52" o:spid="_x0000_s1246" style="position:absolute;left:5667;top:398;width:900;height:360;visibility:visible;mso-wrap-style:square;v-text-anchor:top" coordsize="900,360" path="m,360r900,l900,,,,,360xe" filled="f">
                <v:path arrowok="t" o:connecttype="custom" o:connectlocs="0,758;900,758;900,398;0,398;0,758" o:connectangles="0,0,0,0,0"/>
              </v:shape>
            </v:group>
            <v:group id="Group 49" o:spid="_x0000_s1247" style="position:absolute;left:6387;top:398;width:2;height:360" coordorigin="6387,398" coordsize="2,360">
              <v:shape id="Freeform 50" o:spid="_x0000_s1248" style="position:absolute;left:6387;top:398;width:2;height:360;visibility:visible;mso-wrap-style:square;v-text-anchor:top" coordsize="2,360" path="m,l,360e" filled="f">
                <v:path arrowok="t" o:connecttype="custom" o:connectlocs="0,398;0,758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43" o:spid="_x0000_s1249" style="position:absolute;left:0;text-align:left;margin-left:341.5pt;margin-top:19.55pt;width:41.25pt;height:18.75pt;z-index:-251651584;mso-position-horizontal-relative:page" coordorigin="6830,391" coordsize="825,375">
            <v:group id="Group 46" o:spid="_x0000_s1250" style="position:absolute;left:6837;top:398;width:810;height:360" coordorigin="6837,398" coordsize="810,360">
              <v:shape id="Freeform 47" o:spid="_x0000_s1251" style="position:absolute;left:6837;top:398;width:810;height:360;visibility:visible;mso-wrap-style:square;v-text-anchor:top" coordsize="810,360" path="m,360r810,l810,,,,,360xe" filled="f">
                <v:path arrowok="t" o:connecttype="custom" o:connectlocs="0,758;810,758;810,398;0,398;0,758" o:connectangles="0,0,0,0,0"/>
              </v:shape>
            </v:group>
            <v:group id="Group 44" o:spid="_x0000_s1252" style="position:absolute;left:7467;top:398;width:2;height:360" coordorigin="7467,398" coordsize="2,360">
              <v:shape id="Freeform 45" o:spid="_x0000_s1253" style="position:absolute;left:7467;top:398;width:2;height:360;visibility:visible;mso-wrap-style:square;v-text-anchor:top" coordsize="2,360" path="m,l,360e" filled="f">
                <v:path arrowok="t" o:connecttype="custom" o:connectlocs="0,398;0,758" o:connectangles="0,0"/>
              </v:shape>
            </v:group>
            <w10:wrap anchorx="page"/>
          </v:group>
        </w:pic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-1"/>
          <w:position w:val="-1"/>
          <w:sz w:val="20"/>
          <w:szCs w:val="20"/>
        </w:rPr>
        <w:t>’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NT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MOUI</w:t>
      </w:r>
      <w:r>
        <w:rPr>
          <w:rFonts w:ascii="Arial" w:hAnsi="Arial" w:cs="Arial"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LE</w:t>
      </w:r>
      <w:r>
        <w:rPr>
          <w:rFonts w:ascii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hAnsi="Arial" w:cs="Arial"/>
          <w:position w:val="-1"/>
          <w:sz w:val="20"/>
          <w:szCs w:val="20"/>
        </w:rPr>
        <w:t>IL</w:t>
      </w:r>
      <w:r>
        <w:rPr>
          <w:rFonts w:ascii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LIT ?</w:t>
      </w:r>
    </w:p>
    <w:p w:rsidR="007D3BF6" w:rsidRDefault="007D3BF6">
      <w:pPr>
        <w:spacing w:before="33" w:after="0" w:line="240" w:lineRule="auto"/>
        <w:ind w:right="-70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z w:val="20"/>
          <w:szCs w:val="20"/>
        </w:rPr>
        <w:t>NON</w:t>
      </w:r>
    </w:p>
    <w:p w:rsidR="007D3BF6" w:rsidRDefault="007D3BF6">
      <w:pPr>
        <w:spacing w:before="33" w:after="0" w:line="240" w:lineRule="auto"/>
        <w:ind w:right="-70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ASIONN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</w:t>
      </w:r>
    </w:p>
    <w:p w:rsidR="007D3BF6" w:rsidRDefault="007D3BF6">
      <w:pPr>
        <w:spacing w:before="33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z w:val="20"/>
          <w:szCs w:val="20"/>
        </w:rPr>
        <w:t>OUI</w:t>
      </w:r>
    </w:p>
    <w:p w:rsidR="007D3BF6" w:rsidRDefault="007D3BF6">
      <w:pPr>
        <w:spacing w:after="0"/>
        <w:sectPr w:rsidR="007D3BF6">
          <w:type w:val="continuous"/>
          <w:pgSz w:w="11920" w:h="16840"/>
          <w:pgMar w:top="240" w:right="780" w:bottom="280" w:left="960" w:header="720" w:footer="720" w:gutter="0"/>
          <w:cols w:num="4" w:space="720" w:equalWidth="0">
            <w:col w:w="3429" w:space="1161"/>
            <w:col w:w="433" w:space="739"/>
            <w:col w:w="2218" w:space="842"/>
            <w:col w:w="1358"/>
          </w:cols>
        </w:sectPr>
      </w:pPr>
    </w:p>
    <w:p w:rsidR="007D3BF6" w:rsidRDefault="007D3BF6">
      <w:pPr>
        <w:spacing w:before="2" w:after="0" w:line="200" w:lineRule="exact"/>
        <w:rPr>
          <w:sz w:val="20"/>
          <w:szCs w:val="20"/>
        </w:rPr>
      </w:pPr>
    </w:p>
    <w:p w:rsidR="007D3BF6" w:rsidRDefault="007D3BF6">
      <w:pPr>
        <w:spacing w:after="0"/>
        <w:sectPr w:rsidR="007D3BF6">
          <w:type w:val="continuous"/>
          <w:pgSz w:w="11920" w:h="16840"/>
          <w:pgMar w:top="240" w:right="780" w:bottom="280" w:left="960" w:header="720" w:footer="720" w:gutter="0"/>
          <w:cols w:space="720"/>
        </w:sectPr>
      </w:pPr>
    </w:p>
    <w:p w:rsidR="007D3BF6" w:rsidRDefault="007D3BF6">
      <w:pPr>
        <w:spacing w:before="34" w:after="0" w:line="240" w:lineRule="auto"/>
        <w:ind w:left="118" w:right="-70"/>
        <w:rPr>
          <w:rFonts w:ascii="Arial" w:hAnsi="Arial" w:cs="Arial"/>
          <w:sz w:val="20"/>
          <w:szCs w:val="20"/>
        </w:rPr>
      </w:pPr>
      <w:r>
        <w:rPr>
          <w:noProof/>
          <w:lang w:val="fr-FR" w:eastAsia="fr-FR"/>
        </w:rPr>
        <w:pict>
          <v:group id="Group 38" o:spid="_x0000_s1254" style="position:absolute;left:0;text-align:left;margin-left:269.5pt;margin-top:-30.3pt;width:45.75pt;height:18.75pt;z-index:-251654656;mso-position-horizontal-relative:page" coordorigin="5390,-606" coordsize="915,375">
            <v:group id="Group 41" o:spid="_x0000_s1255" style="position:absolute;left:5397;top:-599;width:900;height:360" coordorigin="5397,-599" coordsize="900,360">
              <v:shape id="Freeform 42" o:spid="_x0000_s1256" style="position:absolute;left:5397;top:-599;width:900;height:360;visibility:visible;mso-wrap-style:square;v-text-anchor:top" coordsize="900,360" path="m,360r900,l900,,,,,360xe" filled="f">
                <v:path arrowok="t" o:connecttype="custom" o:connectlocs="0,-239;900,-239;900,-599;0,-599;0,-239" o:connectangles="0,0,0,0,0"/>
              </v:shape>
            </v:group>
            <v:group id="Group 39" o:spid="_x0000_s1257" style="position:absolute;left:6117;top:-599;width:2;height:360" coordorigin="6117,-599" coordsize="2,360">
              <v:shape id="Freeform 40" o:spid="_x0000_s1258" style="position:absolute;left:6117;top:-599;width:2;height:360;visibility:visible;mso-wrap-style:square;v-text-anchor:top" coordsize="2,360" path="m,l,360e" filled="f">
                <v:path arrowok="t" o:connecttype="custom" o:connectlocs="0,-599;0,-239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33" o:spid="_x0000_s1259" style="position:absolute;left:0;text-align:left;margin-left:481pt;margin-top:-30.3pt;width:41.25pt;height:18.75pt;z-index:-251653632;mso-position-horizontal-relative:page" coordorigin="9620,-606" coordsize="825,375">
            <v:group id="Group 36" o:spid="_x0000_s1260" style="position:absolute;left:9627;top:-599;width:810;height:360" coordorigin="9627,-599" coordsize="810,360">
              <v:shape id="Freeform 37" o:spid="_x0000_s1261" style="position:absolute;left:9627;top:-599;width:810;height:360;visibility:visible;mso-wrap-style:square;v-text-anchor:top" coordsize="810,360" path="m,360r810,l810,,,,,360xe" filled="f">
                <v:path arrowok="t" o:connecttype="custom" o:connectlocs="0,-239;810,-239;810,-599;0,-599;0,-239" o:connectangles="0,0,0,0,0"/>
              </v:shape>
            </v:group>
            <v:group id="Group 34" o:spid="_x0000_s1262" style="position:absolute;left:10257;top:-599;width:2;height:360" coordorigin="10257,-599" coordsize="2,360">
              <v:shape id="Freeform 35" o:spid="_x0000_s1263" style="position:absolute;left:10257;top:-599;width:2;height:360;visibility:visible;mso-wrap-style:square;v-text-anchor:top" coordsize="2,360" path="m,l,360e" filled="f">
                <v:path arrowok="t" o:connecttype="custom" o:connectlocs="0,-599;0,-239" o:connectangles="0,0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Group 28" o:spid="_x0000_s1264" style="position:absolute;left:0;text-align:left;margin-left:328pt;margin-top:-30.3pt;width:135.75pt;height:18.75pt;z-index:-251650560;mso-position-horizontal-relative:page" coordorigin="6560,-606" coordsize="2715,375">
            <v:group id="Group 31" o:spid="_x0000_s1265" style="position:absolute;left:6567;top:-599;width:2700;height:360" coordorigin="6567,-599" coordsize="2700,360">
              <v:shape id="Freeform 32" o:spid="_x0000_s1266" style="position:absolute;left:6567;top:-599;width:2700;height:360;visibility:visible;mso-wrap-style:square;v-text-anchor:top" coordsize="2700,360" path="m,360r2700,l2700,,,,,360xe" filled="f">
                <v:path arrowok="t" o:connecttype="custom" o:connectlocs="0,-239;2700,-239;2700,-599;0,-599;0,-239" o:connectangles="0,0,0,0,0"/>
              </v:shape>
            </v:group>
            <v:group id="Group 29" o:spid="_x0000_s1267" style="position:absolute;left:8997;top:-599;width:2;height:360" coordorigin="8997,-599" coordsize="2,360">
              <v:shape id="Freeform 30" o:spid="_x0000_s1268" style="position:absolute;left:8997;top:-599;width:2;height:360;visibility:visible;mso-wrap-style:square;v-text-anchor:top" coordsize="2,360" path="m,l,360e" filled="f">
                <v:path arrowok="t" o:connecttype="custom" o:connectlocs="0,-599;0,-239" o:connectangles="0,0"/>
              </v:shape>
            </v:group>
            <w10:wrap anchorx="page"/>
          </v:group>
        </w:pict>
      </w:r>
      <w:r>
        <w:rPr>
          <w:rFonts w:ascii="Arial" w:hAnsi="Arial" w:cs="Arial"/>
          <w:spacing w:val="-1"/>
          <w:sz w:val="20"/>
          <w:szCs w:val="20"/>
        </w:rPr>
        <w:t>S’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’A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?</w:t>
      </w:r>
    </w:p>
    <w:p w:rsidR="007D3BF6" w:rsidRDefault="007D3BF6">
      <w:pPr>
        <w:tabs>
          <w:tab w:val="left" w:pos="1160"/>
        </w:tabs>
        <w:spacing w:before="44" w:after="0" w:line="226" w:lineRule="exact"/>
        <w:ind w:right="-20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position w:val="-1"/>
          <w:sz w:val="20"/>
          <w:szCs w:val="20"/>
        </w:rPr>
        <w:t>NON</w:t>
      </w:r>
      <w:r>
        <w:rPr>
          <w:rFonts w:ascii="Times New Roman" w:hAnsi="Times New Roman"/>
          <w:position w:val="-1"/>
          <w:sz w:val="20"/>
          <w:szCs w:val="20"/>
        </w:rPr>
        <w:tab/>
        <w:t>OUI</w:t>
      </w:r>
    </w:p>
    <w:p w:rsidR="007D3BF6" w:rsidRDefault="007D3BF6">
      <w:pPr>
        <w:spacing w:after="0"/>
        <w:sectPr w:rsidR="007D3BF6">
          <w:type w:val="continuous"/>
          <w:pgSz w:w="11920" w:h="16840"/>
          <w:pgMar w:top="240" w:right="780" w:bottom="280" w:left="960" w:header="720" w:footer="720" w:gutter="0"/>
          <w:cols w:num="2" w:space="720" w:equalWidth="0">
            <w:col w:w="4408" w:space="453"/>
            <w:col w:w="5319"/>
          </w:cols>
        </w:sect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before="5" w:after="0" w:line="220" w:lineRule="exact"/>
      </w:pPr>
    </w:p>
    <w:p w:rsidR="007D3BF6" w:rsidRDefault="007D3BF6">
      <w:pPr>
        <w:spacing w:after="0"/>
        <w:sectPr w:rsidR="007D3BF6">
          <w:type w:val="continuous"/>
          <w:pgSz w:w="11920" w:h="16840"/>
          <w:pgMar w:top="240" w:right="780" w:bottom="280" w:left="960" w:header="720" w:footer="720" w:gutter="0"/>
          <w:cols w:space="720"/>
        </w:sectPr>
      </w:pPr>
    </w:p>
    <w:p w:rsidR="007D3BF6" w:rsidRDefault="007D3BF6">
      <w:pPr>
        <w:spacing w:before="31" w:after="0" w:line="240" w:lineRule="auto"/>
        <w:ind w:left="118" w:right="-20"/>
        <w:rPr>
          <w:rFonts w:ascii="Arial" w:hAnsi="Arial" w:cs="Arial"/>
          <w:sz w:val="23"/>
          <w:szCs w:val="23"/>
        </w:rPr>
      </w:pPr>
      <w:r>
        <w:rPr>
          <w:noProof/>
          <w:lang w:val="fr-FR" w:eastAsia="fr-FR"/>
        </w:rPr>
        <w:pict>
          <v:group id="Group 26" o:spid="_x0000_s1269" style="position:absolute;left:0;text-align:left;margin-left:52.45pt;margin-top:-9.3pt;width:501.95pt;height:.1pt;z-index:-251656704;mso-position-horizontal-relative:page" coordorigin="1049,-186" coordsize="10039,2">
            <v:shape id="Freeform 27" o:spid="_x0000_s1270" style="position:absolute;left:1049;top:-186;width:10039;height:2;visibility:visible;mso-wrap-style:square;v-text-anchor:top" coordsize="10039,2" path="m,l10039,e" filled="f" strokeweight="1.54pt">
              <v:path arrowok="t" o:connecttype="custom" o:connectlocs="0,0;10039,0" o:connectangles="0,0"/>
            </v:shape>
            <w10:wrap anchorx="page"/>
          </v:group>
        </w:pict>
      </w:r>
      <w:r>
        <w:rPr>
          <w:rFonts w:ascii="Arial" w:hAnsi="Arial" w:cs="Arial"/>
          <w:sz w:val="23"/>
          <w:szCs w:val="23"/>
        </w:rPr>
        <w:t>5 -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ESPONS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B</w:t>
      </w:r>
      <w:r>
        <w:rPr>
          <w:rFonts w:ascii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hAnsi="Arial" w:cs="Arial"/>
          <w:b/>
          <w:bCs/>
          <w:sz w:val="23"/>
          <w:szCs w:val="23"/>
        </w:rPr>
        <w:t xml:space="preserve">E DE </w:t>
      </w:r>
      <w:r>
        <w:rPr>
          <w:rFonts w:ascii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hAnsi="Arial" w:cs="Arial"/>
          <w:b/>
          <w:bCs/>
          <w:sz w:val="23"/>
          <w:szCs w:val="23"/>
        </w:rPr>
        <w:t>'ENF</w:t>
      </w:r>
      <w:r>
        <w:rPr>
          <w:rFonts w:ascii="Arial" w:hAnsi="Arial" w:cs="Arial"/>
          <w:b/>
          <w:bCs/>
          <w:spacing w:val="-5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T</w:t>
      </w:r>
    </w:p>
    <w:p w:rsidR="007D3BF6" w:rsidRDefault="007D3BF6">
      <w:pPr>
        <w:spacing w:before="8" w:after="0" w:line="110" w:lineRule="exact"/>
        <w:rPr>
          <w:sz w:val="11"/>
          <w:szCs w:val="11"/>
        </w:rPr>
      </w:pPr>
    </w:p>
    <w:p w:rsidR="007D3BF6" w:rsidRDefault="007D3BF6">
      <w:pPr>
        <w:tabs>
          <w:tab w:val="left" w:pos="5580"/>
        </w:tabs>
        <w:spacing w:after="0" w:line="203" w:lineRule="exact"/>
        <w:ind w:left="118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M</w:t>
      </w:r>
      <w:r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</w:p>
    <w:p w:rsidR="007D3BF6" w:rsidRDefault="007D3BF6">
      <w:pPr>
        <w:spacing w:after="0" w:line="200" w:lineRule="exact"/>
        <w:rPr>
          <w:sz w:val="20"/>
          <w:szCs w:val="20"/>
        </w:rPr>
      </w:pPr>
      <w:r>
        <w:br w:type="column"/>
      </w:r>
    </w:p>
    <w:p w:rsidR="007D3BF6" w:rsidRDefault="007D3BF6">
      <w:pPr>
        <w:spacing w:before="14" w:after="0" w:line="200" w:lineRule="exact"/>
        <w:rPr>
          <w:sz w:val="20"/>
          <w:szCs w:val="20"/>
        </w:rPr>
      </w:pPr>
    </w:p>
    <w:p w:rsidR="007D3BF6" w:rsidRDefault="007D3BF6">
      <w:pPr>
        <w:tabs>
          <w:tab w:val="left" w:pos="4320"/>
        </w:tabs>
        <w:spacing w:after="0" w:line="203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PRÉ</w:t>
      </w:r>
      <w:r>
        <w:rPr>
          <w:rFonts w:ascii="Arial" w:hAnsi="Arial" w:cs="Arial"/>
          <w:spacing w:val="-1"/>
          <w:position w:val="-1"/>
          <w:sz w:val="18"/>
          <w:szCs w:val="18"/>
        </w:rPr>
        <w:t>NO</w:t>
      </w:r>
      <w:r>
        <w:rPr>
          <w:rFonts w:ascii="Arial" w:hAnsi="Arial" w:cs="Arial"/>
          <w:position w:val="-1"/>
          <w:sz w:val="18"/>
          <w:szCs w:val="18"/>
        </w:rPr>
        <w:t>M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</w:p>
    <w:p w:rsidR="007D3BF6" w:rsidRDefault="007D3BF6">
      <w:pPr>
        <w:spacing w:after="0"/>
        <w:sectPr w:rsidR="007D3BF6">
          <w:type w:val="continuous"/>
          <w:pgSz w:w="11920" w:h="16840"/>
          <w:pgMar w:top="240" w:right="780" w:bottom="280" w:left="960" w:header="720" w:footer="720" w:gutter="0"/>
          <w:cols w:num="2" w:space="720" w:equalWidth="0">
            <w:col w:w="5588" w:space="108"/>
            <w:col w:w="4484"/>
          </w:cols>
        </w:sectPr>
      </w:pPr>
    </w:p>
    <w:p w:rsidR="007D3BF6" w:rsidRDefault="007D3BF6">
      <w:pPr>
        <w:spacing w:before="9" w:after="0" w:line="100" w:lineRule="exact"/>
        <w:rPr>
          <w:sz w:val="10"/>
          <w:szCs w:val="10"/>
        </w:rPr>
      </w:pPr>
    </w:p>
    <w:p w:rsidR="007D3BF6" w:rsidRDefault="007D3BF6">
      <w:pPr>
        <w:tabs>
          <w:tab w:val="left" w:pos="10040"/>
        </w:tabs>
        <w:spacing w:after="0" w:line="203" w:lineRule="exact"/>
        <w:ind w:left="118" w:right="-20"/>
        <w:rPr>
          <w:rFonts w:ascii="Arial" w:hAnsi="Arial" w:cs="Arial"/>
          <w:sz w:val="18"/>
          <w:szCs w:val="18"/>
        </w:rPr>
      </w:pPr>
      <w:r>
        <w:rPr>
          <w:noProof/>
          <w:lang w:val="fr-FR" w:eastAsia="fr-FR"/>
        </w:rPr>
        <w:pict>
          <v:group id="Group 24" o:spid="_x0000_s1271" style="position:absolute;left:0;text-align:left;margin-left:53.9pt;margin-top:25.45pt;width:495.15pt;height:.1pt;z-index:-251643392;mso-position-horizontal-relative:page" coordorigin="1078,509" coordsize="9903,2">
            <v:shape id="Freeform 25" o:spid="_x0000_s1272" style="position:absolute;left:1078;top:509;width:9903;height:2;visibility:visible;mso-wrap-style:square;v-text-anchor:top" coordsize="9903,2" path="m,l9902,e" filled="f" strokeweight=".20003mm">
              <v:path arrowok="t" o:connecttype="custom" o:connectlocs="0,0;9902,0" o:connectangles="0,0"/>
            </v:shape>
            <w10:wrap anchorx="page"/>
          </v:group>
        </w:pict>
      </w:r>
      <w:r>
        <w:rPr>
          <w:rFonts w:ascii="Arial" w:hAnsi="Arial" w:cs="Arial"/>
          <w:position w:val="-1"/>
          <w:sz w:val="18"/>
          <w:szCs w:val="18"/>
        </w:rPr>
        <w:t>AD</w:t>
      </w:r>
      <w:r>
        <w:rPr>
          <w:rFonts w:ascii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ESSE (PEN</w:t>
      </w:r>
      <w:r>
        <w:rPr>
          <w:rFonts w:ascii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SÉ</w:t>
      </w:r>
      <w:r>
        <w:rPr>
          <w:rFonts w:ascii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 xml:space="preserve">UR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before="11" w:after="0" w:line="280" w:lineRule="exact"/>
        <w:rPr>
          <w:sz w:val="28"/>
          <w:szCs w:val="28"/>
        </w:rPr>
      </w:pPr>
    </w:p>
    <w:p w:rsidR="007D3BF6" w:rsidRDefault="007D3BF6">
      <w:pPr>
        <w:spacing w:after="0"/>
        <w:sectPr w:rsidR="007D3BF6">
          <w:type w:val="continuous"/>
          <w:pgSz w:w="11920" w:h="16840"/>
          <w:pgMar w:top="240" w:right="780" w:bottom="280" w:left="960" w:header="720" w:footer="720" w:gutter="0"/>
          <w:cols w:space="720"/>
        </w:sectPr>
      </w:pPr>
    </w:p>
    <w:p w:rsidR="007D3BF6" w:rsidRDefault="007D3BF6">
      <w:pPr>
        <w:spacing w:before="37" w:after="0" w:line="240" w:lineRule="auto"/>
        <w:ind w:left="118" w:right="-20"/>
        <w:rPr>
          <w:rFonts w:ascii="Arial" w:hAnsi="Arial" w:cs="Arial"/>
          <w:sz w:val="18"/>
          <w:szCs w:val="18"/>
        </w:rPr>
      </w:pPr>
      <w:r>
        <w:rPr>
          <w:noProof/>
          <w:lang w:val="fr-FR" w:eastAsia="fr-FR"/>
        </w:rPr>
        <w:pict>
          <v:group id="Group 22" o:spid="_x0000_s1273" style="position:absolute;left:0;text-align:left;margin-left:53.9pt;margin-top:-3.8pt;width:495pt;height:.1pt;z-index:-251642368;mso-position-horizontal-relative:page" coordorigin="1078,-76" coordsize="9900,2">
            <v:shape id="Freeform 23" o:spid="_x0000_s1274" style="position:absolute;left:1078;top:-76;width:9900;height:2;visibility:visible;mso-wrap-style:square;v-text-anchor:top" coordsize="9900,2" path="m,l9900,e" filled="f" strokeweight=".20003mm">
              <v:path arrowok="t" o:connecttype="custom" o:connectlocs="0,0;9900,0" o:connectangles="0,0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t>Nu</w:t>
      </w:r>
      <w:r>
        <w:rPr>
          <w:rFonts w:ascii="Arial" w:hAnsi="Arial" w:cs="Arial"/>
          <w:spacing w:val="1"/>
          <w:sz w:val="18"/>
          <w:szCs w:val="18"/>
        </w:rPr>
        <w:t>mé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té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ép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</w:p>
    <w:p w:rsidR="007D3BF6" w:rsidRDefault="007D3BF6">
      <w:pPr>
        <w:tabs>
          <w:tab w:val="left" w:pos="3280"/>
        </w:tabs>
        <w:spacing w:after="0" w:line="206" w:lineRule="exact"/>
        <w:ind w:left="118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è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dom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cil</w:t>
      </w:r>
      <w:r>
        <w:rPr>
          <w:rFonts w:ascii="Arial" w:hAnsi="Arial" w:cs="Arial"/>
          <w:sz w:val="18"/>
          <w:szCs w:val="18"/>
        </w:rPr>
        <w:t>e 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</w:p>
    <w:p w:rsidR="007D3BF6" w:rsidRDefault="007D3BF6">
      <w:pPr>
        <w:spacing w:before="3" w:after="0" w:line="100" w:lineRule="exact"/>
        <w:rPr>
          <w:sz w:val="10"/>
          <w:szCs w:val="10"/>
        </w:rPr>
      </w:pPr>
    </w:p>
    <w:p w:rsidR="007D3BF6" w:rsidRDefault="007D3BF6">
      <w:pPr>
        <w:tabs>
          <w:tab w:val="left" w:pos="3240"/>
        </w:tabs>
        <w:spacing w:after="0" w:line="203" w:lineRule="exact"/>
        <w:ind w:left="11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è</w:t>
      </w:r>
      <w:r>
        <w:rPr>
          <w:rFonts w:ascii="Arial" w:hAnsi="Arial" w:cs="Arial"/>
          <w:position w:val="-1"/>
          <w:sz w:val="18"/>
          <w:szCs w:val="18"/>
        </w:rPr>
        <w:t>re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om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</w:p>
    <w:p w:rsidR="007D3BF6" w:rsidRDefault="007D3BF6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7D3BF6" w:rsidRDefault="007D3BF6">
      <w:pPr>
        <w:tabs>
          <w:tab w:val="left" w:pos="2600"/>
        </w:tabs>
        <w:spacing w:after="0" w:line="240" w:lineRule="auto"/>
        <w:ind w:right="-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</w:p>
    <w:p w:rsidR="007D3BF6" w:rsidRDefault="007D3BF6">
      <w:pPr>
        <w:spacing w:before="3" w:after="0" w:line="100" w:lineRule="exact"/>
        <w:rPr>
          <w:sz w:val="10"/>
          <w:szCs w:val="10"/>
        </w:rPr>
      </w:pPr>
    </w:p>
    <w:p w:rsidR="007D3BF6" w:rsidRDefault="007D3BF6">
      <w:pPr>
        <w:tabs>
          <w:tab w:val="left" w:pos="2600"/>
        </w:tabs>
        <w:spacing w:after="0" w:line="203" w:lineRule="exact"/>
        <w:ind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position w:val="-1"/>
          <w:sz w:val="18"/>
          <w:szCs w:val="18"/>
        </w:rPr>
        <w:t>po</w:t>
      </w:r>
      <w:r>
        <w:rPr>
          <w:rFonts w:ascii="Arial" w:hAnsi="Arial" w:cs="Arial"/>
          <w:position w:val="-1"/>
          <w:sz w:val="18"/>
          <w:szCs w:val="18"/>
        </w:rPr>
        <w:t>rt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</w:p>
    <w:p w:rsidR="007D3BF6" w:rsidRDefault="007D3BF6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7D3BF6" w:rsidRDefault="007D3BF6">
      <w:pPr>
        <w:tabs>
          <w:tab w:val="left" w:pos="2420"/>
        </w:tabs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</w:p>
    <w:p w:rsidR="007D3BF6" w:rsidRDefault="007D3BF6">
      <w:pPr>
        <w:spacing w:before="3" w:after="0" w:line="100" w:lineRule="exact"/>
        <w:rPr>
          <w:sz w:val="10"/>
          <w:szCs w:val="10"/>
        </w:rPr>
      </w:pPr>
    </w:p>
    <w:p w:rsidR="007D3BF6" w:rsidRDefault="007D3BF6">
      <w:pPr>
        <w:tabs>
          <w:tab w:val="left" w:pos="2520"/>
        </w:tabs>
        <w:spacing w:after="0" w:line="203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tr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ai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</w:p>
    <w:p w:rsidR="007D3BF6" w:rsidRDefault="007D3BF6">
      <w:pPr>
        <w:spacing w:after="0"/>
        <w:sectPr w:rsidR="007D3BF6">
          <w:type w:val="continuous"/>
          <w:pgSz w:w="11920" w:h="16840"/>
          <w:pgMar w:top="240" w:right="780" w:bottom="280" w:left="960" w:header="720" w:footer="720" w:gutter="0"/>
          <w:cols w:num="3" w:space="720" w:equalWidth="0">
            <w:col w:w="3291" w:space="231"/>
            <w:col w:w="2602" w:space="799"/>
            <w:col w:w="3257"/>
          </w:cols>
        </w:sectPr>
      </w:pPr>
    </w:p>
    <w:p w:rsidR="007D3BF6" w:rsidRDefault="007D3BF6">
      <w:pPr>
        <w:spacing w:before="18" w:after="0" w:line="260" w:lineRule="exact"/>
        <w:rPr>
          <w:sz w:val="26"/>
          <w:szCs w:val="26"/>
        </w:rPr>
      </w:pPr>
    </w:p>
    <w:p w:rsidR="007D3BF6" w:rsidRDefault="007D3BF6">
      <w:pPr>
        <w:tabs>
          <w:tab w:val="left" w:pos="10040"/>
        </w:tabs>
        <w:spacing w:before="37" w:after="0" w:line="203" w:lineRule="exact"/>
        <w:ind w:left="11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M</w:t>
      </w:r>
      <w:r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3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T</w:t>
      </w:r>
      <w:r>
        <w:rPr>
          <w:rFonts w:ascii="Arial" w:hAnsi="Arial" w:cs="Arial"/>
          <w:position w:val="-1"/>
          <w:sz w:val="18"/>
          <w:szCs w:val="18"/>
        </w:rPr>
        <w:t>É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.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DU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spacing w:val="2"/>
          <w:position w:val="-1"/>
          <w:sz w:val="18"/>
          <w:szCs w:val="18"/>
        </w:rPr>
        <w:t>É</w:t>
      </w:r>
      <w:r>
        <w:rPr>
          <w:rFonts w:ascii="Arial" w:hAnsi="Arial" w:cs="Arial"/>
          <w:position w:val="-1"/>
          <w:sz w:val="18"/>
          <w:szCs w:val="18"/>
        </w:rPr>
        <w:t>DE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IN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RA</w:t>
      </w:r>
      <w:r>
        <w:rPr>
          <w:rFonts w:ascii="Arial" w:hAnsi="Arial" w:cs="Arial"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hAnsi="Arial" w:cs="Arial"/>
          <w:position w:val="-1"/>
          <w:sz w:val="16"/>
          <w:szCs w:val="16"/>
        </w:rPr>
        <w:t>F</w:t>
      </w:r>
      <w:r>
        <w:rPr>
          <w:rFonts w:ascii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hAnsi="Arial" w:cs="Arial"/>
          <w:spacing w:val="-1"/>
          <w:position w:val="-1"/>
          <w:sz w:val="16"/>
          <w:szCs w:val="16"/>
        </w:rPr>
        <w:t>CUL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hAnsi="Arial" w:cs="Arial"/>
          <w:position w:val="-1"/>
          <w:sz w:val="16"/>
          <w:szCs w:val="16"/>
        </w:rPr>
        <w:t xml:space="preserve">) </w:t>
      </w:r>
      <w:r>
        <w:rPr>
          <w:rFonts w:ascii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 w:color="000000"/>
        </w:rPr>
        <w:tab/>
      </w:r>
    </w:p>
    <w:p w:rsidR="007D3BF6" w:rsidRDefault="007D3BF6">
      <w:pPr>
        <w:spacing w:after="0" w:line="170" w:lineRule="exact"/>
        <w:rPr>
          <w:sz w:val="17"/>
          <w:szCs w:val="17"/>
        </w:rPr>
      </w:pPr>
    </w:p>
    <w:p w:rsidR="007D3BF6" w:rsidRDefault="007D3BF6">
      <w:pPr>
        <w:tabs>
          <w:tab w:val="left" w:pos="6840"/>
        </w:tabs>
        <w:spacing w:before="37" w:after="0" w:line="242" w:lineRule="auto"/>
        <w:ind w:left="118" w:right="1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pacing w:val="1"/>
          <w:sz w:val="18"/>
          <w:szCs w:val="18"/>
        </w:rPr>
        <w:t>J</w:t>
      </w:r>
      <w:r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1"/>
          <w:sz w:val="18"/>
          <w:szCs w:val="18"/>
        </w:rPr>
        <w:t>s</w:t>
      </w:r>
      <w:r>
        <w:rPr>
          <w:rFonts w:ascii="Arial" w:hAnsi="Arial" w:cs="Arial"/>
          <w:i/>
          <w:spacing w:val="1"/>
          <w:sz w:val="18"/>
          <w:szCs w:val="18"/>
        </w:rPr>
        <w:t>o</w:t>
      </w:r>
      <w:r>
        <w:rPr>
          <w:rFonts w:ascii="Arial" w:hAnsi="Arial" w:cs="Arial"/>
          <w:i/>
          <w:spacing w:val="-2"/>
          <w:sz w:val="18"/>
          <w:szCs w:val="18"/>
        </w:rPr>
        <w:t>u</w:t>
      </w:r>
      <w:r>
        <w:rPr>
          <w:rFonts w:ascii="Arial" w:hAnsi="Arial" w:cs="Arial"/>
          <w:i/>
          <w:spacing w:val="1"/>
          <w:sz w:val="18"/>
          <w:szCs w:val="18"/>
        </w:rPr>
        <w:t>ss</w:t>
      </w:r>
      <w:r>
        <w:rPr>
          <w:rFonts w:ascii="Arial" w:hAnsi="Arial" w:cs="Arial"/>
          <w:i/>
          <w:spacing w:val="-2"/>
          <w:sz w:val="18"/>
          <w:szCs w:val="18"/>
        </w:rPr>
        <w:t>i</w:t>
      </w:r>
      <w:r>
        <w:rPr>
          <w:rFonts w:ascii="Arial" w:hAnsi="Arial" w:cs="Arial"/>
          <w:i/>
          <w:spacing w:val="1"/>
          <w:sz w:val="18"/>
          <w:szCs w:val="18"/>
        </w:rPr>
        <w:t>gn</w:t>
      </w:r>
      <w:r>
        <w:rPr>
          <w:rFonts w:ascii="Arial" w:hAnsi="Arial" w:cs="Arial"/>
          <w:i/>
          <w:spacing w:val="2"/>
          <w:sz w:val="18"/>
          <w:szCs w:val="18"/>
        </w:rPr>
        <w:t>é</w:t>
      </w:r>
      <w:r>
        <w:rPr>
          <w:rFonts w:ascii="Arial" w:hAnsi="Arial" w:cs="Arial"/>
          <w:i/>
          <w:spacing w:val="-2"/>
          <w:sz w:val="18"/>
          <w:szCs w:val="18"/>
        </w:rPr>
        <w:t>(</w:t>
      </w:r>
      <w:r>
        <w:rPr>
          <w:rFonts w:ascii="Arial" w:hAnsi="Arial" w:cs="Arial"/>
          <w:i/>
          <w:spacing w:val="1"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),</w:t>
      </w:r>
      <w:r>
        <w:rPr>
          <w:rFonts w:ascii="Arial" w:hAnsi="Arial" w:cs="Arial"/>
          <w:i/>
          <w:spacing w:val="5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i/>
          <w:sz w:val="18"/>
          <w:szCs w:val="18"/>
          <w:u w:val="single" w:color="000000"/>
        </w:rPr>
        <w:tab/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1"/>
          <w:sz w:val="18"/>
          <w:szCs w:val="18"/>
        </w:rPr>
        <w:t>e</w:t>
      </w:r>
      <w:r>
        <w:rPr>
          <w:rFonts w:ascii="Arial" w:hAnsi="Arial" w:cs="Arial"/>
          <w:i/>
          <w:spacing w:val="-1"/>
          <w:sz w:val="18"/>
          <w:szCs w:val="18"/>
        </w:rPr>
        <w:t>s</w:t>
      </w:r>
      <w:r>
        <w:rPr>
          <w:rFonts w:ascii="Arial" w:hAnsi="Arial" w:cs="Arial"/>
          <w:i/>
          <w:spacing w:val="1"/>
          <w:sz w:val="18"/>
          <w:szCs w:val="18"/>
        </w:rPr>
        <w:t>p</w:t>
      </w:r>
      <w:r>
        <w:rPr>
          <w:rFonts w:ascii="Arial" w:hAnsi="Arial" w:cs="Arial"/>
          <w:i/>
          <w:spacing w:val="-2"/>
          <w:sz w:val="18"/>
          <w:szCs w:val="18"/>
        </w:rPr>
        <w:t>o</w:t>
      </w:r>
      <w:r>
        <w:rPr>
          <w:rFonts w:ascii="Arial" w:hAnsi="Arial" w:cs="Arial"/>
          <w:i/>
          <w:spacing w:val="1"/>
          <w:sz w:val="18"/>
          <w:szCs w:val="18"/>
        </w:rPr>
        <w:t>nsa</w:t>
      </w:r>
      <w:r>
        <w:rPr>
          <w:rFonts w:ascii="Arial" w:hAnsi="Arial" w:cs="Arial"/>
          <w:i/>
          <w:spacing w:val="-2"/>
          <w:sz w:val="18"/>
          <w:szCs w:val="18"/>
        </w:rPr>
        <w:t>b</w:t>
      </w:r>
      <w:r>
        <w:rPr>
          <w:rFonts w:ascii="Arial" w:hAnsi="Arial" w:cs="Arial"/>
          <w:i/>
          <w:spacing w:val="1"/>
          <w:sz w:val="18"/>
          <w:szCs w:val="18"/>
        </w:rPr>
        <w:t>l</w:t>
      </w:r>
      <w:r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1"/>
          <w:sz w:val="18"/>
          <w:szCs w:val="18"/>
        </w:rPr>
        <w:t>l</w:t>
      </w:r>
      <w:r>
        <w:rPr>
          <w:rFonts w:ascii="Arial" w:hAnsi="Arial" w:cs="Arial"/>
          <w:i/>
          <w:spacing w:val="1"/>
          <w:sz w:val="18"/>
          <w:szCs w:val="18"/>
        </w:rPr>
        <w:t>ég</w:t>
      </w:r>
      <w:r>
        <w:rPr>
          <w:rFonts w:ascii="Arial" w:hAnsi="Arial" w:cs="Arial"/>
          <w:i/>
          <w:spacing w:val="-2"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>l</w:t>
      </w:r>
      <w:r>
        <w:rPr>
          <w:rFonts w:ascii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l</w:t>
      </w:r>
      <w:r>
        <w:rPr>
          <w:rFonts w:ascii="Arial" w:hAnsi="Arial" w:cs="Arial"/>
          <w:i/>
          <w:spacing w:val="-1"/>
          <w:sz w:val="18"/>
          <w:szCs w:val="18"/>
        </w:rPr>
        <w:t>'</w:t>
      </w:r>
      <w:r>
        <w:rPr>
          <w:rFonts w:ascii="Arial" w:hAnsi="Arial" w:cs="Arial"/>
          <w:i/>
          <w:spacing w:val="1"/>
          <w:sz w:val="18"/>
          <w:szCs w:val="18"/>
        </w:rPr>
        <w:t>en</w:t>
      </w:r>
      <w:r>
        <w:rPr>
          <w:rFonts w:ascii="Arial" w:hAnsi="Arial" w:cs="Arial"/>
          <w:i/>
          <w:spacing w:val="-2"/>
          <w:sz w:val="18"/>
          <w:szCs w:val="18"/>
        </w:rPr>
        <w:t>f</w:t>
      </w:r>
      <w:r>
        <w:rPr>
          <w:rFonts w:ascii="Arial" w:hAnsi="Arial" w:cs="Arial"/>
          <w:i/>
          <w:spacing w:val="1"/>
          <w:sz w:val="18"/>
          <w:szCs w:val="18"/>
        </w:rPr>
        <w:t>an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d</w:t>
      </w:r>
      <w:r>
        <w:rPr>
          <w:rFonts w:ascii="Arial" w:hAnsi="Arial" w:cs="Arial"/>
          <w:i/>
          <w:spacing w:val="-2"/>
          <w:sz w:val="18"/>
          <w:szCs w:val="18"/>
        </w:rPr>
        <w:t>é</w:t>
      </w:r>
      <w:r>
        <w:rPr>
          <w:rFonts w:ascii="Arial" w:hAnsi="Arial" w:cs="Arial"/>
          <w:i/>
          <w:spacing w:val="1"/>
          <w:sz w:val="18"/>
          <w:szCs w:val="18"/>
        </w:rPr>
        <w:t>cl</w:t>
      </w:r>
      <w:r>
        <w:rPr>
          <w:rFonts w:ascii="Arial" w:hAnsi="Arial" w:cs="Arial"/>
          <w:i/>
          <w:spacing w:val="-2"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 xml:space="preserve">re </w:t>
      </w:r>
      <w:r>
        <w:rPr>
          <w:rFonts w:ascii="Arial" w:hAnsi="Arial" w:cs="Arial"/>
          <w:i/>
          <w:spacing w:val="1"/>
          <w:sz w:val="18"/>
          <w:szCs w:val="18"/>
        </w:rPr>
        <w:t>ex</w:t>
      </w:r>
      <w:r>
        <w:rPr>
          <w:rFonts w:ascii="Arial" w:hAnsi="Arial" w:cs="Arial"/>
          <w:i/>
          <w:spacing w:val="-2"/>
          <w:sz w:val="18"/>
          <w:szCs w:val="18"/>
        </w:rPr>
        <w:t>a</w:t>
      </w:r>
      <w:r>
        <w:rPr>
          <w:rFonts w:ascii="Arial" w:hAnsi="Arial" w:cs="Arial"/>
          <w:i/>
          <w:spacing w:val="1"/>
          <w:sz w:val="18"/>
          <w:szCs w:val="18"/>
        </w:rPr>
        <w:t>c</w:t>
      </w:r>
      <w:r>
        <w:rPr>
          <w:rFonts w:ascii="Arial" w:hAnsi="Arial" w:cs="Arial"/>
          <w:i/>
          <w:sz w:val="18"/>
          <w:szCs w:val="18"/>
        </w:rPr>
        <w:t>ts</w:t>
      </w:r>
      <w:r>
        <w:rPr>
          <w:rFonts w:ascii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l</w:t>
      </w:r>
      <w:r>
        <w:rPr>
          <w:rFonts w:ascii="Arial" w:hAnsi="Arial" w:cs="Arial"/>
          <w:i/>
          <w:spacing w:val="-2"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1"/>
          <w:sz w:val="18"/>
          <w:szCs w:val="18"/>
        </w:rPr>
        <w:t>e</w:t>
      </w:r>
      <w:r>
        <w:rPr>
          <w:rFonts w:ascii="Arial" w:hAnsi="Arial" w:cs="Arial"/>
          <w:i/>
          <w:spacing w:val="-2"/>
          <w:sz w:val="18"/>
          <w:szCs w:val="18"/>
        </w:rPr>
        <w:t>n</w:t>
      </w:r>
      <w:r>
        <w:rPr>
          <w:rFonts w:ascii="Arial" w:hAnsi="Arial" w:cs="Arial"/>
          <w:i/>
          <w:spacing w:val="1"/>
          <w:sz w:val="18"/>
          <w:szCs w:val="18"/>
        </w:rPr>
        <w:t>se</w:t>
      </w:r>
      <w:r>
        <w:rPr>
          <w:rFonts w:ascii="Arial" w:hAnsi="Arial" w:cs="Arial"/>
          <w:i/>
          <w:spacing w:val="-2"/>
          <w:sz w:val="18"/>
          <w:szCs w:val="18"/>
        </w:rPr>
        <w:t>i</w:t>
      </w:r>
      <w:r>
        <w:rPr>
          <w:rFonts w:ascii="Arial" w:hAnsi="Arial" w:cs="Arial"/>
          <w:i/>
          <w:spacing w:val="1"/>
          <w:sz w:val="18"/>
          <w:szCs w:val="18"/>
        </w:rPr>
        <w:t>gne</w:t>
      </w:r>
      <w:r>
        <w:rPr>
          <w:rFonts w:ascii="Arial" w:hAnsi="Arial" w:cs="Arial"/>
          <w:i/>
          <w:spacing w:val="-1"/>
          <w:sz w:val="18"/>
          <w:szCs w:val="18"/>
        </w:rPr>
        <w:t>m</w:t>
      </w:r>
      <w:r>
        <w:rPr>
          <w:rFonts w:ascii="Arial" w:hAnsi="Arial" w:cs="Arial"/>
          <w:i/>
          <w:spacing w:val="1"/>
          <w:sz w:val="18"/>
          <w:szCs w:val="18"/>
        </w:rPr>
        <w:t>en</w:t>
      </w:r>
      <w:r>
        <w:rPr>
          <w:rFonts w:ascii="Arial" w:hAnsi="Arial" w:cs="Arial"/>
          <w:i/>
          <w:spacing w:val="-2"/>
          <w:sz w:val="18"/>
          <w:szCs w:val="18"/>
        </w:rPr>
        <w:t>t</w:t>
      </w:r>
      <w:r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1"/>
          <w:sz w:val="18"/>
          <w:szCs w:val="18"/>
        </w:rPr>
        <w:t>p</w:t>
      </w:r>
      <w:r>
        <w:rPr>
          <w:rFonts w:ascii="Arial" w:hAnsi="Arial" w:cs="Arial"/>
          <w:i/>
          <w:spacing w:val="1"/>
          <w:sz w:val="18"/>
          <w:szCs w:val="18"/>
        </w:rPr>
        <w:t>o</w:t>
      </w:r>
      <w:r>
        <w:rPr>
          <w:rFonts w:ascii="Arial" w:hAnsi="Arial" w:cs="Arial"/>
          <w:i/>
          <w:spacing w:val="-2"/>
          <w:sz w:val="18"/>
          <w:szCs w:val="18"/>
        </w:rPr>
        <w:t>r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>é</w:t>
      </w:r>
      <w:r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su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ce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>t</w:t>
      </w:r>
      <w:r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f</w:t>
      </w:r>
      <w:r>
        <w:rPr>
          <w:rFonts w:ascii="Arial" w:hAnsi="Arial" w:cs="Arial"/>
          <w:i/>
          <w:spacing w:val="-2"/>
          <w:sz w:val="18"/>
          <w:szCs w:val="18"/>
        </w:rPr>
        <w:t>i</w:t>
      </w:r>
      <w:r>
        <w:rPr>
          <w:rFonts w:ascii="Arial" w:hAnsi="Arial" w:cs="Arial"/>
          <w:i/>
          <w:spacing w:val="1"/>
          <w:sz w:val="18"/>
          <w:szCs w:val="18"/>
        </w:rPr>
        <w:t>ch</w:t>
      </w:r>
      <w:r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2"/>
          <w:sz w:val="18"/>
          <w:szCs w:val="18"/>
        </w:rPr>
        <w:t>a</w:t>
      </w:r>
      <w:r>
        <w:rPr>
          <w:rFonts w:ascii="Arial" w:hAnsi="Arial" w:cs="Arial"/>
          <w:i/>
          <w:spacing w:val="1"/>
          <w:sz w:val="18"/>
          <w:szCs w:val="18"/>
        </w:rPr>
        <w:t>u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>o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-1"/>
          <w:sz w:val="18"/>
          <w:szCs w:val="18"/>
        </w:rPr>
        <w:t>i</w:t>
      </w:r>
      <w:r>
        <w:rPr>
          <w:rFonts w:ascii="Arial" w:hAnsi="Arial" w:cs="Arial"/>
          <w:i/>
          <w:spacing w:val="1"/>
          <w:sz w:val="18"/>
          <w:szCs w:val="18"/>
        </w:rPr>
        <w:t>s</w:t>
      </w:r>
      <w:r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spacing w:val="-2"/>
          <w:sz w:val="18"/>
          <w:szCs w:val="18"/>
        </w:rPr>
        <w:t>l</w:t>
      </w:r>
      <w:r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1"/>
          <w:sz w:val="18"/>
          <w:szCs w:val="18"/>
        </w:rPr>
        <w:t>e</w:t>
      </w:r>
      <w:r>
        <w:rPr>
          <w:rFonts w:ascii="Arial" w:hAnsi="Arial" w:cs="Arial"/>
          <w:i/>
          <w:spacing w:val="-1"/>
          <w:sz w:val="18"/>
          <w:szCs w:val="18"/>
        </w:rPr>
        <w:t>s</w:t>
      </w:r>
      <w:r>
        <w:rPr>
          <w:rFonts w:ascii="Arial" w:hAnsi="Arial" w:cs="Arial"/>
          <w:i/>
          <w:spacing w:val="1"/>
          <w:sz w:val="18"/>
          <w:szCs w:val="18"/>
        </w:rPr>
        <w:t>po</w:t>
      </w:r>
      <w:r>
        <w:rPr>
          <w:rFonts w:ascii="Arial" w:hAnsi="Arial" w:cs="Arial"/>
          <w:i/>
          <w:spacing w:val="-2"/>
          <w:sz w:val="18"/>
          <w:szCs w:val="18"/>
        </w:rPr>
        <w:t>n</w:t>
      </w:r>
      <w:r>
        <w:rPr>
          <w:rFonts w:ascii="Arial" w:hAnsi="Arial" w:cs="Arial"/>
          <w:i/>
          <w:spacing w:val="1"/>
          <w:sz w:val="18"/>
          <w:szCs w:val="18"/>
        </w:rPr>
        <w:t>sa</w:t>
      </w:r>
      <w:r>
        <w:rPr>
          <w:rFonts w:ascii="Arial" w:hAnsi="Arial" w:cs="Arial"/>
          <w:i/>
          <w:spacing w:val="-2"/>
          <w:sz w:val="18"/>
          <w:szCs w:val="18"/>
        </w:rPr>
        <w:t>b</w:t>
      </w:r>
      <w:r>
        <w:rPr>
          <w:rFonts w:ascii="Arial" w:hAnsi="Arial" w:cs="Arial"/>
          <w:i/>
          <w:spacing w:val="1"/>
          <w:sz w:val="18"/>
          <w:szCs w:val="18"/>
        </w:rPr>
        <w:t>l</w:t>
      </w:r>
      <w:r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1"/>
          <w:sz w:val="18"/>
          <w:szCs w:val="18"/>
        </w:rPr>
        <w:t>d</w:t>
      </w:r>
      <w:r>
        <w:rPr>
          <w:rFonts w:ascii="Arial" w:hAnsi="Arial" w:cs="Arial"/>
          <w:i/>
          <w:sz w:val="18"/>
          <w:szCs w:val="18"/>
        </w:rPr>
        <w:t>u</w:t>
      </w:r>
      <w:r>
        <w:rPr>
          <w:rFonts w:ascii="Arial" w:hAnsi="Arial" w:cs="Arial"/>
          <w:i/>
          <w:spacing w:val="1"/>
          <w:sz w:val="18"/>
          <w:szCs w:val="18"/>
        </w:rPr>
        <w:t xml:space="preserve"> s</w:t>
      </w:r>
      <w:r>
        <w:rPr>
          <w:rFonts w:ascii="Arial" w:hAnsi="Arial" w:cs="Arial"/>
          <w:i/>
          <w:spacing w:val="-2"/>
          <w:sz w:val="18"/>
          <w:szCs w:val="18"/>
        </w:rPr>
        <w:t>é</w:t>
      </w:r>
      <w:r>
        <w:rPr>
          <w:rFonts w:ascii="Arial" w:hAnsi="Arial" w:cs="Arial"/>
          <w:i/>
          <w:spacing w:val="1"/>
          <w:sz w:val="18"/>
          <w:szCs w:val="18"/>
        </w:rPr>
        <w:t>jou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à</w:t>
      </w:r>
      <w:r>
        <w:rPr>
          <w:rFonts w:ascii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hAnsi="Arial" w:cs="Arial"/>
          <w:i/>
          <w:spacing w:val="-2"/>
          <w:sz w:val="18"/>
          <w:szCs w:val="18"/>
        </w:rPr>
        <w:t>re</w:t>
      </w:r>
      <w:r>
        <w:rPr>
          <w:rFonts w:ascii="Arial" w:hAnsi="Arial" w:cs="Arial"/>
          <w:i/>
          <w:spacing w:val="1"/>
          <w:sz w:val="18"/>
          <w:szCs w:val="18"/>
        </w:rPr>
        <w:t>nd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1"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l</w:t>
      </w:r>
      <w:r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1"/>
          <w:sz w:val="18"/>
          <w:szCs w:val="18"/>
        </w:rPr>
        <w:t>c</w:t>
      </w:r>
      <w:r>
        <w:rPr>
          <w:rFonts w:ascii="Arial" w:hAnsi="Arial" w:cs="Arial"/>
          <w:i/>
          <w:spacing w:val="1"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éc</w:t>
      </w:r>
      <w:r>
        <w:rPr>
          <w:rFonts w:ascii="Arial" w:hAnsi="Arial" w:cs="Arial"/>
          <w:i/>
          <w:spacing w:val="-2"/>
          <w:sz w:val="18"/>
          <w:szCs w:val="18"/>
        </w:rPr>
        <w:t>h</w:t>
      </w:r>
      <w:r>
        <w:rPr>
          <w:rFonts w:ascii="Arial" w:hAnsi="Arial" w:cs="Arial"/>
          <w:i/>
          <w:spacing w:val="1"/>
          <w:sz w:val="18"/>
          <w:szCs w:val="18"/>
        </w:rPr>
        <w:t>éa</w:t>
      </w:r>
      <w:r>
        <w:rPr>
          <w:rFonts w:ascii="Arial" w:hAnsi="Arial" w:cs="Arial"/>
          <w:i/>
          <w:spacing w:val="-2"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>t,</w:t>
      </w:r>
    </w:p>
    <w:p w:rsidR="007D3BF6" w:rsidRDefault="007D3BF6">
      <w:pPr>
        <w:spacing w:before="2" w:after="0" w:line="206" w:lineRule="exact"/>
        <w:ind w:left="118" w:right="10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>ou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-1"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1"/>
          <w:sz w:val="18"/>
          <w:szCs w:val="18"/>
        </w:rPr>
        <w:t>m</w:t>
      </w:r>
      <w:r>
        <w:rPr>
          <w:rFonts w:ascii="Arial" w:hAnsi="Arial" w:cs="Arial"/>
          <w:i/>
          <w:spacing w:val="1"/>
          <w:sz w:val="18"/>
          <w:szCs w:val="18"/>
        </w:rPr>
        <w:t>esu</w:t>
      </w:r>
      <w:r>
        <w:rPr>
          <w:rFonts w:ascii="Arial" w:hAnsi="Arial" w:cs="Arial"/>
          <w:i/>
          <w:spacing w:val="-2"/>
          <w:sz w:val="18"/>
          <w:szCs w:val="18"/>
        </w:rPr>
        <w:t>r</w:t>
      </w:r>
      <w:r>
        <w:rPr>
          <w:rFonts w:ascii="Arial" w:hAnsi="Arial" w:cs="Arial"/>
          <w:i/>
          <w:spacing w:val="1"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2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tr</w:t>
      </w:r>
      <w:r>
        <w:rPr>
          <w:rFonts w:ascii="Arial" w:hAnsi="Arial" w:cs="Arial"/>
          <w:i/>
          <w:spacing w:val="1"/>
          <w:sz w:val="18"/>
          <w:szCs w:val="18"/>
        </w:rPr>
        <w:t>ai</w:t>
      </w:r>
      <w:r>
        <w:rPr>
          <w:rFonts w:ascii="Arial" w:hAnsi="Arial" w:cs="Arial"/>
          <w:i/>
          <w:spacing w:val="-2"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>e</w:t>
      </w:r>
      <w:r>
        <w:rPr>
          <w:rFonts w:ascii="Arial" w:hAnsi="Arial" w:cs="Arial"/>
          <w:i/>
          <w:spacing w:val="-1"/>
          <w:sz w:val="18"/>
          <w:szCs w:val="18"/>
        </w:rPr>
        <w:t>m</w:t>
      </w:r>
      <w:r>
        <w:rPr>
          <w:rFonts w:ascii="Arial" w:hAnsi="Arial" w:cs="Arial"/>
          <w:i/>
          <w:spacing w:val="1"/>
          <w:sz w:val="18"/>
          <w:szCs w:val="18"/>
        </w:rPr>
        <w:t>en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1"/>
          <w:sz w:val="18"/>
          <w:szCs w:val="18"/>
        </w:rPr>
        <w:t>m</w:t>
      </w:r>
      <w:r>
        <w:rPr>
          <w:rFonts w:ascii="Arial" w:hAnsi="Arial" w:cs="Arial"/>
          <w:i/>
          <w:spacing w:val="-2"/>
          <w:sz w:val="18"/>
          <w:szCs w:val="18"/>
        </w:rPr>
        <w:t>é</w:t>
      </w:r>
      <w:r>
        <w:rPr>
          <w:rFonts w:ascii="Arial" w:hAnsi="Arial" w:cs="Arial"/>
          <w:i/>
          <w:spacing w:val="3"/>
          <w:sz w:val="18"/>
          <w:szCs w:val="18"/>
        </w:rPr>
        <w:t>d</w:t>
      </w:r>
      <w:r>
        <w:rPr>
          <w:rFonts w:ascii="Arial" w:hAnsi="Arial" w:cs="Arial"/>
          <w:i/>
          <w:spacing w:val="1"/>
          <w:sz w:val="18"/>
          <w:szCs w:val="18"/>
        </w:rPr>
        <w:t>ic</w:t>
      </w:r>
      <w:r>
        <w:rPr>
          <w:rFonts w:ascii="Arial" w:hAnsi="Arial" w:cs="Arial"/>
          <w:i/>
          <w:spacing w:val="-2"/>
          <w:sz w:val="18"/>
          <w:szCs w:val="18"/>
        </w:rPr>
        <w:t>a</w:t>
      </w:r>
      <w:r>
        <w:rPr>
          <w:rFonts w:ascii="Arial" w:hAnsi="Arial" w:cs="Arial"/>
          <w:i/>
          <w:spacing w:val="1"/>
          <w:sz w:val="18"/>
          <w:szCs w:val="18"/>
        </w:rPr>
        <w:t>l</w:t>
      </w:r>
      <w:r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2"/>
          <w:sz w:val="18"/>
          <w:szCs w:val="18"/>
        </w:rPr>
        <w:t>h</w:t>
      </w:r>
      <w:r>
        <w:rPr>
          <w:rFonts w:ascii="Arial" w:hAnsi="Arial" w:cs="Arial"/>
          <w:i/>
          <w:spacing w:val="1"/>
          <w:sz w:val="18"/>
          <w:szCs w:val="18"/>
        </w:rPr>
        <w:t>os</w:t>
      </w:r>
      <w:r>
        <w:rPr>
          <w:rFonts w:ascii="Arial" w:hAnsi="Arial" w:cs="Arial"/>
          <w:i/>
          <w:spacing w:val="-2"/>
          <w:sz w:val="18"/>
          <w:szCs w:val="18"/>
        </w:rPr>
        <w:t>p</w:t>
      </w:r>
      <w:r>
        <w:rPr>
          <w:rFonts w:ascii="Arial" w:hAnsi="Arial" w:cs="Arial"/>
          <w:i/>
          <w:spacing w:val="1"/>
          <w:sz w:val="18"/>
          <w:szCs w:val="18"/>
        </w:rPr>
        <w:t>i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-1"/>
          <w:sz w:val="18"/>
          <w:szCs w:val="18"/>
        </w:rPr>
        <w:t>a</w:t>
      </w:r>
      <w:r>
        <w:rPr>
          <w:rFonts w:ascii="Arial" w:hAnsi="Arial" w:cs="Arial"/>
          <w:i/>
          <w:spacing w:val="1"/>
          <w:sz w:val="18"/>
          <w:szCs w:val="18"/>
        </w:rPr>
        <w:t>li</w:t>
      </w:r>
      <w:r>
        <w:rPr>
          <w:rFonts w:ascii="Arial" w:hAnsi="Arial" w:cs="Arial"/>
          <w:i/>
          <w:spacing w:val="-1"/>
          <w:sz w:val="18"/>
          <w:szCs w:val="18"/>
        </w:rPr>
        <w:t>s</w:t>
      </w:r>
      <w:r>
        <w:rPr>
          <w:rFonts w:ascii="Arial" w:hAnsi="Arial" w:cs="Arial"/>
          <w:i/>
          <w:spacing w:val="1"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>i</w:t>
      </w:r>
      <w:r>
        <w:rPr>
          <w:rFonts w:ascii="Arial" w:hAnsi="Arial" w:cs="Arial"/>
          <w:i/>
          <w:spacing w:val="-2"/>
          <w:sz w:val="18"/>
          <w:szCs w:val="18"/>
        </w:rPr>
        <w:t>o</w:t>
      </w:r>
      <w:r>
        <w:rPr>
          <w:rFonts w:ascii="Arial" w:hAnsi="Arial" w:cs="Arial"/>
          <w:i/>
          <w:spacing w:val="1"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2"/>
          <w:sz w:val="18"/>
          <w:szCs w:val="18"/>
        </w:rPr>
        <w:t>i</w:t>
      </w:r>
      <w:r>
        <w:rPr>
          <w:rFonts w:ascii="Arial" w:hAnsi="Arial" w:cs="Arial"/>
          <w:i/>
          <w:spacing w:val="1"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>e</w:t>
      </w:r>
      <w:r>
        <w:rPr>
          <w:rFonts w:ascii="Arial" w:hAnsi="Arial" w:cs="Arial"/>
          <w:i/>
          <w:spacing w:val="-2"/>
          <w:sz w:val="18"/>
          <w:szCs w:val="18"/>
        </w:rPr>
        <w:t>r</w:t>
      </w:r>
      <w:r>
        <w:rPr>
          <w:rFonts w:ascii="Arial" w:hAnsi="Arial" w:cs="Arial"/>
          <w:i/>
          <w:spacing w:val="1"/>
          <w:sz w:val="18"/>
          <w:szCs w:val="18"/>
        </w:rPr>
        <w:t>ven</w:t>
      </w:r>
      <w:r>
        <w:rPr>
          <w:rFonts w:ascii="Arial" w:hAnsi="Arial" w:cs="Arial"/>
          <w:i/>
          <w:spacing w:val="-2"/>
          <w:sz w:val="18"/>
          <w:szCs w:val="18"/>
        </w:rPr>
        <w:t>ti</w:t>
      </w:r>
      <w:r>
        <w:rPr>
          <w:rFonts w:ascii="Arial" w:hAnsi="Arial" w:cs="Arial"/>
          <w:i/>
          <w:spacing w:val="1"/>
          <w:sz w:val="18"/>
          <w:szCs w:val="18"/>
        </w:rPr>
        <w:t>o</w:t>
      </w:r>
      <w:r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1"/>
          <w:sz w:val="18"/>
          <w:szCs w:val="18"/>
        </w:rPr>
        <w:t>c</w:t>
      </w:r>
      <w:r>
        <w:rPr>
          <w:rFonts w:ascii="Arial" w:hAnsi="Arial" w:cs="Arial"/>
          <w:i/>
          <w:spacing w:val="1"/>
          <w:sz w:val="18"/>
          <w:szCs w:val="18"/>
        </w:rPr>
        <w:t>hi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1"/>
          <w:sz w:val="18"/>
          <w:szCs w:val="18"/>
        </w:rPr>
        <w:t>u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-2"/>
          <w:sz w:val="18"/>
          <w:szCs w:val="18"/>
        </w:rPr>
        <w:t>g</w:t>
      </w:r>
      <w:r>
        <w:rPr>
          <w:rFonts w:ascii="Arial" w:hAnsi="Arial" w:cs="Arial"/>
          <w:i/>
          <w:spacing w:val="1"/>
          <w:sz w:val="18"/>
          <w:szCs w:val="18"/>
        </w:rPr>
        <w:t>i</w:t>
      </w:r>
      <w:r>
        <w:rPr>
          <w:rFonts w:ascii="Arial" w:hAnsi="Arial" w:cs="Arial"/>
          <w:i/>
          <w:spacing w:val="-1"/>
          <w:sz w:val="18"/>
          <w:szCs w:val="18"/>
        </w:rPr>
        <w:t>c</w:t>
      </w:r>
      <w:r>
        <w:rPr>
          <w:rFonts w:ascii="Arial" w:hAnsi="Arial" w:cs="Arial"/>
          <w:i/>
          <w:spacing w:val="1"/>
          <w:sz w:val="18"/>
          <w:szCs w:val="18"/>
        </w:rPr>
        <w:t>ale</w:t>
      </w:r>
      <w:r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pacing w:val="-2"/>
          <w:sz w:val="18"/>
          <w:szCs w:val="18"/>
        </w:rPr>
        <w:t>r</w:t>
      </w:r>
      <w:r>
        <w:rPr>
          <w:rFonts w:ascii="Arial" w:hAnsi="Arial" w:cs="Arial"/>
          <w:i/>
          <w:spacing w:val="1"/>
          <w:sz w:val="18"/>
          <w:szCs w:val="18"/>
        </w:rPr>
        <w:t>en</w:t>
      </w:r>
      <w:r>
        <w:rPr>
          <w:rFonts w:ascii="Arial" w:hAnsi="Arial" w:cs="Arial"/>
          <w:i/>
          <w:spacing w:val="-2"/>
          <w:sz w:val="18"/>
          <w:szCs w:val="18"/>
        </w:rPr>
        <w:t>d</w:t>
      </w:r>
      <w:r>
        <w:rPr>
          <w:rFonts w:ascii="Arial" w:hAnsi="Arial" w:cs="Arial"/>
          <w:i/>
          <w:spacing w:val="1"/>
          <w:sz w:val="18"/>
          <w:szCs w:val="18"/>
        </w:rPr>
        <w:t>ue</w:t>
      </w:r>
      <w:r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n</w:t>
      </w:r>
      <w:r>
        <w:rPr>
          <w:rFonts w:ascii="Arial" w:hAnsi="Arial" w:cs="Arial"/>
          <w:i/>
          <w:spacing w:val="-2"/>
          <w:sz w:val="18"/>
          <w:szCs w:val="18"/>
        </w:rPr>
        <w:t>é</w:t>
      </w:r>
      <w:r>
        <w:rPr>
          <w:rFonts w:ascii="Arial" w:hAnsi="Arial" w:cs="Arial"/>
          <w:i/>
          <w:spacing w:val="1"/>
          <w:sz w:val="18"/>
          <w:szCs w:val="18"/>
        </w:rPr>
        <w:t>c</w:t>
      </w:r>
      <w:r>
        <w:rPr>
          <w:rFonts w:ascii="Arial" w:hAnsi="Arial" w:cs="Arial"/>
          <w:i/>
          <w:spacing w:val="-2"/>
          <w:sz w:val="18"/>
          <w:szCs w:val="18"/>
        </w:rPr>
        <w:t>e</w:t>
      </w:r>
      <w:r>
        <w:rPr>
          <w:rFonts w:ascii="Arial" w:hAnsi="Arial" w:cs="Arial"/>
          <w:i/>
          <w:spacing w:val="1"/>
          <w:sz w:val="18"/>
          <w:szCs w:val="18"/>
        </w:rPr>
        <w:t>ss</w:t>
      </w:r>
      <w:r>
        <w:rPr>
          <w:rFonts w:ascii="Arial" w:hAnsi="Arial" w:cs="Arial"/>
          <w:i/>
          <w:spacing w:val="-2"/>
          <w:sz w:val="18"/>
          <w:szCs w:val="18"/>
        </w:rPr>
        <w:t>a</w:t>
      </w:r>
      <w:r>
        <w:rPr>
          <w:rFonts w:ascii="Arial" w:hAnsi="Arial" w:cs="Arial"/>
          <w:i/>
          <w:spacing w:val="1"/>
          <w:sz w:val="18"/>
          <w:szCs w:val="18"/>
        </w:rPr>
        <w:t>i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1"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pa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l</w:t>
      </w:r>
      <w:r>
        <w:rPr>
          <w:rFonts w:ascii="Arial" w:hAnsi="Arial" w:cs="Arial"/>
          <w:i/>
          <w:spacing w:val="-1"/>
          <w:sz w:val="18"/>
          <w:szCs w:val="18"/>
        </w:rPr>
        <w:t>'</w:t>
      </w:r>
      <w:r>
        <w:rPr>
          <w:rFonts w:ascii="Arial" w:hAnsi="Arial" w:cs="Arial"/>
          <w:i/>
          <w:spacing w:val="1"/>
          <w:sz w:val="18"/>
          <w:szCs w:val="18"/>
        </w:rPr>
        <w:t>é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d</w:t>
      </w:r>
      <w:r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pacing w:val="1"/>
          <w:sz w:val="18"/>
          <w:szCs w:val="18"/>
        </w:rPr>
        <w:t>l</w:t>
      </w:r>
      <w:r>
        <w:rPr>
          <w:rFonts w:ascii="Arial" w:hAnsi="Arial" w:cs="Arial"/>
          <w:i/>
          <w:spacing w:val="-1"/>
          <w:sz w:val="18"/>
          <w:szCs w:val="18"/>
        </w:rPr>
        <w:t>'</w:t>
      </w:r>
      <w:r>
        <w:rPr>
          <w:rFonts w:ascii="Arial" w:hAnsi="Arial" w:cs="Arial"/>
          <w:i/>
          <w:spacing w:val="1"/>
          <w:sz w:val="18"/>
          <w:szCs w:val="18"/>
        </w:rPr>
        <w:t>en</w:t>
      </w:r>
      <w:r>
        <w:rPr>
          <w:rFonts w:ascii="Arial" w:hAnsi="Arial" w:cs="Arial"/>
          <w:i/>
          <w:sz w:val="18"/>
          <w:szCs w:val="18"/>
        </w:rPr>
        <w:t>f</w:t>
      </w:r>
      <w:r>
        <w:rPr>
          <w:rFonts w:ascii="Arial" w:hAnsi="Arial" w:cs="Arial"/>
          <w:i/>
          <w:spacing w:val="1"/>
          <w:sz w:val="18"/>
          <w:szCs w:val="18"/>
        </w:rPr>
        <w:t>an</w:t>
      </w:r>
      <w:r>
        <w:rPr>
          <w:rFonts w:ascii="Arial" w:hAnsi="Arial" w:cs="Arial"/>
          <w:i/>
          <w:spacing w:val="-2"/>
          <w:sz w:val="18"/>
          <w:szCs w:val="18"/>
        </w:rPr>
        <w:t>t</w:t>
      </w:r>
      <w:r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J</w:t>
      </w:r>
      <w:r>
        <w:rPr>
          <w:rFonts w:ascii="Arial" w:hAnsi="Arial" w:cs="Arial"/>
          <w:i/>
          <w:spacing w:val="-4"/>
          <w:sz w:val="18"/>
          <w:szCs w:val="18"/>
        </w:rPr>
        <w:t>’</w:t>
      </w:r>
      <w:r>
        <w:rPr>
          <w:rFonts w:ascii="Arial" w:hAnsi="Arial" w:cs="Arial"/>
          <w:i/>
          <w:spacing w:val="1"/>
          <w:sz w:val="18"/>
          <w:szCs w:val="18"/>
        </w:rPr>
        <w:t>au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>o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-1"/>
          <w:sz w:val="18"/>
          <w:szCs w:val="18"/>
        </w:rPr>
        <w:t>i</w:t>
      </w:r>
      <w:r>
        <w:rPr>
          <w:rFonts w:ascii="Arial" w:hAnsi="Arial" w:cs="Arial"/>
          <w:i/>
          <w:spacing w:val="1"/>
          <w:sz w:val="18"/>
          <w:szCs w:val="18"/>
        </w:rPr>
        <w:t>s</w:t>
      </w:r>
      <w:r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1"/>
          <w:sz w:val="18"/>
          <w:szCs w:val="18"/>
        </w:rPr>
        <w:t>é</w:t>
      </w:r>
      <w:r>
        <w:rPr>
          <w:rFonts w:ascii="Arial" w:hAnsi="Arial" w:cs="Arial"/>
          <w:i/>
          <w:spacing w:val="1"/>
          <w:sz w:val="18"/>
          <w:szCs w:val="18"/>
        </w:rPr>
        <w:t>gale</w:t>
      </w:r>
      <w:r>
        <w:rPr>
          <w:rFonts w:ascii="Arial" w:hAnsi="Arial" w:cs="Arial"/>
          <w:i/>
          <w:spacing w:val="-1"/>
          <w:sz w:val="18"/>
          <w:szCs w:val="18"/>
        </w:rPr>
        <w:t>m</w:t>
      </w:r>
      <w:r>
        <w:rPr>
          <w:rFonts w:ascii="Arial" w:hAnsi="Arial" w:cs="Arial"/>
          <w:i/>
          <w:spacing w:val="-2"/>
          <w:sz w:val="18"/>
          <w:szCs w:val="18"/>
        </w:rPr>
        <w:t>e</w:t>
      </w:r>
      <w:r>
        <w:rPr>
          <w:rFonts w:ascii="Arial" w:hAnsi="Arial" w:cs="Arial"/>
          <w:i/>
          <w:spacing w:val="1"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>t,</w:t>
      </w:r>
      <w:r>
        <w:rPr>
          <w:rFonts w:ascii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s</w:t>
      </w:r>
      <w:r>
        <w:rPr>
          <w:rFonts w:ascii="Arial" w:hAnsi="Arial" w:cs="Arial"/>
          <w:i/>
          <w:sz w:val="18"/>
          <w:szCs w:val="18"/>
        </w:rPr>
        <w:t>i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1"/>
          <w:sz w:val="18"/>
          <w:szCs w:val="18"/>
        </w:rPr>
        <w:t>n</w:t>
      </w:r>
      <w:r>
        <w:rPr>
          <w:rFonts w:ascii="Arial" w:hAnsi="Arial" w:cs="Arial"/>
          <w:i/>
          <w:spacing w:val="1"/>
          <w:sz w:val="18"/>
          <w:szCs w:val="18"/>
        </w:rPr>
        <w:t>éc</w:t>
      </w:r>
      <w:r>
        <w:rPr>
          <w:rFonts w:ascii="Arial" w:hAnsi="Arial" w:cs="Arial"/>
          <w:i/>
          <w:spacing w:val="-2"/>
          <w:sz w:val="18"/>
          <w:szCs w:val="18"/>
        </w:rPr>
        <w:t>e</w:t>
      </w:r>
      <w:r>
        <w:rPr>
          <w:rFonts w:ascii="Arial" w:hAnsi="Arial" w:cs="Arial"/>
          <w:i/>
          <w:spacing w:val="1"/>
          <w:sz w:val="18"/>
          <w:szCs w:val="18"/>
        </w:rPr>
        <w:t>s</w:t>
      </w:r>
      <w:r>
        <w:rPr>
          <w:rFonts w:ascii="Arial" w:hAnsi="Arial" w:cs="Arial"/>
          <w:i/>
          <w:spacing w:val="-1"/>
          <w:sz w:val="18"/>
          <w:szCs w:val="18"/>
        </w:rPr>
        <w:t>s</w:t>
      </w:r>
      <w:r>
        <w:rPr>
          <w:rFonts w:ascii="Arial" w:hAnsi="Arial" w:cs="Arial"/>
          <w:i/>
          <w:spacing w:val="1"/>
          <w:sz w:val="18"/>
          <w:szCs w:val="18"/>
        </w:rPr>
        <w:t>ai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1"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l</w:t>
      </w:r>
      <w:r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di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-2"/>
          <w:sz w:val="18"/>
          <w:szCs w:val="18"/>
        </w:rPr>
        <w:t>e</w:t>
      </w:r>
      <w:r>
        <w:rPr>
          <w:rFonts w:ascii="Arial" w:hAnsi="Arial" w:cs="Arial"/>
          <w:i/>
          <w:spacing w:val="1"/>
          <w:sz w:val="18"/>
          <w:szCs w:val="18"/>
        </w:rPr>
        <w:t>c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-1"/>
          <w:sz w:val="18"/>
          <w:szCs w:val="18"/>
        </w:rPr>
        <w:t>e</w:t>
      </w:r>
      <w:r>
        <w:rPr>
          <w:rFonts w:ascii="Arial" w:hAnsi="Arial" w:cs="Arial"/>
          <w:i/>
          <w:spacing w:val="1"/>
          <w:sz w:val="18"/>
          <w:szCs w:val="18"/>
        </w:rPr>
        <w:t>u</w:t>
      </w:r>
      <w:r>
        <w:rPr>
          <w:rFonts w:ascii="Arial" w:hAnsi="Arial" w:cs="Arial"/>
          <w:i/>
          <w:sz w:val="18"/>
          <w:szCs w:val="18"/>
        </w:rPr>
        <w:t xml:space="preserve">r </w:t>
      </w:r>
      <w:r>
        <w:rPr>
          <w:rFonts w:ascii="Arial" w:hAnsi="Arial" w:cs="Arial"/>
          <w:i/>
          <w:spacing w:val="1"/>
          <w:sz w:val="18"/>
          <w:szCs w:val="18"/>
        </w:rPr>
        <w:t>d</w:t>
      </w:r>
      <w:r>
        <w:rPr>
          <w:rFonts w:ascii="Arial" w:hAnsi="Arial" w:cs="Arial"/>
          <w:i/>
          <w:sz w:val="18"/>
          <w:szCs w:val="18"/>
        </w:rPr>
        <w:t>u</w:t>
      </w:r>
      <w:r>
        <w:rPr>
          <w:rFonts w:ascii="Arial" w:hAnsi="Arial" w:cs="Arial"/>
          <w:i/>
          <w:spacing w:val="-1"/>
          <w:sz w:val="18"/>
          <w:szCs w:val="18"/>
        </w:rPr>
        <w:t xml:space="preserve"> s</w:t>
      </w:r>
      <w:r>
        <w:rPr>
          <w:rFonts w:ascii="Arial" w:hAnsi="Arial" w:cs="Arial"/>
          <w:i/>
          <w:spacing w:val="1"/>
          <w:sz w:val="18"/>
          <w:szCs w:val="18"/>
        </w:rPr>
        <w:t>éjou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à</w:t>
      </w:r>
      <w:r>
        <w:rPr>
          <w:rFonts w:ascii="Arial" w:hAnsi="Arial" w:cs="Arial"/>
          <w:i/>
          <w:spacing w:val="1"/>
          <w:sz w:val="18"/>
          <w:szCs w:val="18"/>
        </w:rPr>
        <w:t xml:space="preserve"> f</w:t>
      </w:r>
      <w:r>
        <w:rPr>
          <w:rFonts w:ascii="Arial" w:hAnsi="Arial" w:cs="Arial"/>
          <w:i/>
          <w:spacing w:val="-2"/>
          <w:sz w:val="18"/>
          <w:szCs w:val="18"/>
        </w:rPr>
        <w:t>a</w:t>
      </w:r>
      <w:r>
        <w:rPr>
          <w:rFonts w:ascii="Arial" w:hAnsi="Arial" w:cs="Arial"/>
          <w:i/>
          <w:spacing w:val="1"/>
          <w:sz w:val="18"/>
          <w:szCs w:val="18"/>
        </w:rPr>
        <w:t>i</w:t>
      </w:r>
      <w:r>
        <w:rPr>
          <w:rFonts w:ascii="Arial" w:hAnsi="Arial" w:cs="Arial"/>
          <w:i/>
          <w:sz w:val="18"/>
          <w:szCs w:val="18"/>
        </w:rPr>
        <w:t>re</w:t>
      </w:r>
      <w:r>
        <w:rPr>
          <w:rFonts w:ascii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so</w:t>
      </w:r>
      <w:r>
        <w:rPr>
          <w:rFonts w:ascii="Arial" w:hAnsi="Arial" w:cs="Arial"/>
          <w:i/>
          <w:sz w:val="18"/>
          <w:szCs w:val="18"/>
        </w:rPr>
        <w:t>rt</w:t>
      </w:r>
      <w:r>
        <w:rPr>
          <w:rFonts w:ascii="Arial" w:hAnsi="Arial" w:cs="Arial"/>
          <w:i/>
          <w:spacing w:val="1"/>
          <w:sz w:val="18"/>
          <w:szCs w:val="18"/>
        </w:rPr>
        <w:t>i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spacing w:val="-1"/>
          <w:sz w:val="18"/>
          <w:szCs w:val="18"/>
        </w:rPr>
        <w:t>m</w:t>
      </w:r>
      <w:r>
        <w:rPr>
          <w:rFonts w:ascii="Arial" w:hAnsi="Arial" w:cs="Arial"/>
          <w:i/>
          <w:spacing w:val="1"/>
          <w:sz w:val="18"/>
          <w:szCs w:val="18"/>
        </w:rPr>
        <w:t>o</w:t>
      </w:r>
      <w:r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pacing w:val="1"/>
          <w:sz w:val="18"/>
          <w:szCs w:val="18"/>
        </w:rPr>
        <w:t xml:space="preserve"> e</w:t>
      </w:r>
      <w:r>
        <w:rPr>
          <w:rFonts w:ascii="Arial" w:hAnsi="Arial" w:cs="Arial"/>
          <w:i/>
          <w:spacing w:val="-2"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>f</w:t>
      </w:r>
      <w:r>
        <w:rPr>
          <w:rFonts w:ascii="Arial" w:hAnsi="Arial" w:cs="Arial"/>
          <w:i/>
          <w:spacing w:val="1"/>
          <w:sz w:val="18"/>
          <w:szCs w:val="18"/>
        </w:rPr>
        <w:t>an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d</w:t>
      </w:r>
      <w:r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pacing w:val="1"/>
          <w:sz w:val="18"/>
          <w:szCs w:val="18"/>
        </w:rPr>
        <w:t xml:space="preserve"> l</w:t>
      </w:r>
      <w:r>
        <w:rPr>
          <w:rFonts w:ascii="Arial" w:hAnsi="Arial" w:cs="Arial"/>
          <w:i/>
          <w:spacing w:val="-4"/>
          <w:sz w:val="18"/>
          <w:szCs w:val="18"/>
        </w:rPr>
        <w:t>’</w:t>
      </w:r>
      <w:r>
        <w:rPr>
          <w:rFonts w:ascii="Arial" w:hAnsi="Arial" w:cs="Arial"/>
          <w:i/>
          <w:spacing w:val="1"/>
          <w:sz w:val="18"/>
          <w:szCs w:val="18"/>
        </w:rPr>
        <w:t>hôpi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>l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cs="Arial"/>
          <w:i/>
          <w:spacing w:val="1"/>
          <w:sz w:val="18"/>
          <w:szCs w:val="18"/>
        </w:rPr>
        <w:t>ap</w:t>
      </w:r>
      <w:r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pacing w:val="-2"/>
          <w:sz w:val="18"/>
          <w:szCs w:val="18"/>
        </w:rPr>
        <w:t>è</w:t>
      </w:r>
      <w:r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spacing w:val="-1"/>
          <w:sz w:val="18"/>
          <w:szCs w:val="18"/>
        </w:rPr>
        <w:t>u</w:t>
      </w:r>
      <w:r>
        <w:rPr>
          <w:rFonts w:ascii="Arial" w:hAnsi="Arial" w:cs="Arial"/>
          <w:i/>
          <w:spacing w:val="1"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pacing w:val="1"/>
          <w:sz w:val="18"/>
          <w:szCs w:val="18"/>
        </w:rPr>
        <w:t>hos</w:t>
      </w:r>
      <w:r>
        <w:rPr>
          <w:rFonts w:ascii="Arial" w:hAnsi="Arial" w:cs="Arial"/>
          <w:i/>
          <w:spacing w:val="-2"/>
          <w:sz w:val="18"/>
          <w:szCs w:val="18"/>
        </w:rPr>
        <w:t>p</w:t>
      </w:r>
      <w:r>
        <w:rPr>
          <w:rFonts w:ascii="Arial" w:hAnsi="Arial" w:cs="Arial"/>
          <w:i/>
          <w:spacing w:val="1"/>
          <w:sz w:val="18"/>
          <w:szCs w:val="18"/>
        </w:rPr>
        <w:t>i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>a</w:t>
      </w:r>
      <w:r>
        <w:rPr>
          <w:rFonts w:ascii="Arial" w:hAnsi="Arial" w:cs="Arial"/>
          <w:i/>
          <w:spacing w:val="-2"/>
          <w:sz w:val="18"/>
          <w:szCs w:val="18"/>
        </w:rPr>
        <w:t>l</w:t>
      </w:r>
      <w:r>
        <w:rPr>
          <w:rFonts w:ascii="Arial" w:hAnsi="Arial" w:cs="Arial"/>
          <w:i/>
          <w:spacing w:val="1"/>
          <w:sz w:val="18"/>
          <w:szCs w:val="18"/>
        </w:rPr>
        <w:t>i</w:t>
      </w:r>
      <w:r>
        <w:rPr>
          <w:rFonts w:ascii="Arial" w:hAnsi="Arial" w:cs="Arial"/>
          <w:i/>
          <w:spacing w:val="-1"/>
          <w:sz w:val="18"/>
          <w:szCs w:val="18"/>
        </w:rPr>
        <w:t>s</w:t>
      </w:r>
      <w:r>
        <w:rPr>
          <w:rFonts w:ascii="Arial" w:hAnsi="Arial" w:cs="Arial"/>
          <w:i/>
          <w:spacing w:val="1"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pacing w:val="1"/>
          <w:sz w:val="18"/>
          <w:szCs w:val="18"/>
        </w:rPr>
        <w:t>i</w:t>
      </w:r>
      <w:r>
        <w:rPr>
          <w:rFonts w:ascii="Arial" w:hAnsi="Arial" w:cs="Arial"/>
          <w:i/>
          <w:spacing w:val="-2"/>
          <w:sz w:val="18"/>
          <w:szCs w:val="18"/>
        </w:rPr>
        <w:t>o</w:t>
      </w:r>
      <w:r>
        <w:rPr>
          <w:rFonts w:ascii="Arial" w:hAnsi="Arial" w:cs="Arial"/>
          <w:i/>
          <w:spacing w:val="1"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>.</w:t>
      </w:r>
    </w:p>
    <w:p w:rsidR="007D3BF6" w:rsidRDefault="007D3BF6">
      <w:pPr>
        <w:spacing w:before="8" w:after="0" w:line="200" w:lineRule="exact"/>
        <w:rPr>
          <w:sz w:val="20"/>
          <w:szCs w:val="20"/>
        </w:rPr>
      </w:pPr>
    </w:p>
    <w:p w:rsidR="007D3BF6" w:rsidRDefault="007D3BF6">
      <w:pPr>
        <w:tabs>
          <w:tab w:val="left" w:pos="5100"/>
        </w:tabs>
        <w:spacing w:after="0" w:line="203" w:lineRule="exact"/>
        <w:ind w:left="11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 xml:space="preserve">N°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écu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té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cia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</w:p>
    <w:p w:rsidR="007D3BF6" w:rsidRDefault="007D3BF6">
      <w:pPr>
        <w:spacing w:before="3" w:after="0" w:line="170" w:lineRule="exact"/>
        <w:rPr>
          <w:sz w:val="17"/>
          <w:szCs w:val="17"/>
        </w:rPr>
      </w:pPr>
    </w:p>
    <w:p w:rsidR="007D3BF6" w:rsidRDefault="007D3BF6">
      <w:pPr>
        <w:tabs>
          <w:tab w:val="left" w:pos="3700"/>
        </w:tabs>
        <w:spacing w:before="37" w:after="0" w:line="203" w:lineRule="exact"/>
        <w:ind w:left="11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Da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position w:val="-1"/>
          <w:sz w:val="18"/>
          <w:szCs w:val="18"/>
        </w:rPr>
        <w:tab/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:</w:t>
      </w: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before="1" w:after="0" w:line="240" w:lineRule="exact"/>
        <w:rPr>
          <w:sz w:val="24"/>
          <w:szCs w:val="24"/>
        </w:rPr>
      </w:pPr>
    </w:p>
    <w:p w:rsidR="007D3BF6" w:rsidRDefault="007D3BF6">
      <w:pPr>
        <w:spacing w:before="35" w:after="0" w:line="264" w:lineRule="exact"/>
        <w:ind w:left="118" w:right="700" w:firstLine="771"/>
        <w:rPr>
          <w:rFonts w:ascii="Arial" w:hAnsi="Arial" w:cs="Arial"/>
          <w:sz w:val="23"/>
          <w:szCs w:val="23"/>
        </w:rPr>
      </w:pPr>
      <w:r>
        <w:rPr>
          <w:noProof/>
          <w:lang w:val="fr-FR" w:eastAsia="fr-FR"/>
        </w:rPr>
        <w:pict>
          <v:group id="Group 20" o:spid="_x0000_s1275" style="position:absolute;left:0;text-align:left;margin-left:52.45pt;margin-top:-9.3pt;width:501.95pt;height:.1pt;z-index:-251655680;mso-position-horizontal-relative:page" coordorigin="1049,-186" coordsize="10039,2">
            <v:shape id="Freeform 21" o:spid="_x0000_s1276" style="position:absolute;left:1049;top:-186;width:10039;height:2;visibility:visible;mso-wrap-style:square;v-text-anchor:top" coordsize="10039,2" path="m,l10039,e" filled="f" strokeweight="1.54pt">
              <v:path arrowok="t" o:connecttype="custom" o:connectlocs="0,0;10039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18" o:spid="_x0000_s1277" style="position:absolute;left:0;text-align:left;margin-left:53.9pt;margin-top:37.8pt;width:495.15pt;height:.1pt;z-index:-251641344;mso-position-horizontal-relative:page" coordorigin="1078,756" coordsize="9903,2">
            <v:shape id="Freeform 19" o:spid="_x0000_s1278" style="position:absolute;left:1078;top:756;width:9903;height:2;visibility:visible;mso-wrap-style:square;v-text-anchor:top" coordsize="9903,2" path="m,l9903,e" filled="f" strokeweight=".28258mm">
              <v:path arrowok="t" o:connecttype="custom" o:connectlocs="0,0;9903,0" o:connectangles="0,0"/>
            </v:shape>
            <w10:wrap anchorx="page"/>
          </v:group>
        </w:pict>
      </w:r>
      <w:r>
        <w:rPr>
          <w:rFonts w:ascii="Arial" w:hAnsi="Arial" w:cs="Arial"/>
          <w:b/>
          <w:bCs/>
          <w:sz w:val="23"/>
          <w:szCs w:val="23"/>
        </w:rPr>
        <w:t>A</w:t>
      </w:r>
      <w:r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hAnsi="Arial" w:cs="Arial"/>
          <w:b/>
          <w:bCs/>
          <w:sz w:val="23"/>
          <w:szCs w:val="23"/>
        </w:rPr>
        <w:t xml:space="preserve">PLIR </w:t>
      </w:r>
      <w:r>
        <w:rPr>
          <w:rFonts w:ascii="Arial" w:hAnsi="Arial" w:cs="Arial"/>
          <w:b/>
          <w:bCs/>
          <w:spacing w:val="2"/>
          <w:sz w:val="23"/>
          <w:szCs w:val="23"/>
        </w:rPr>
        <w:t>P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 xml:space="preserve">R </w:t>
      </w:r>
      <w:r>
        <w:rPr>
          <w:rFonts w:ascii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hAnsi="Arial" w:cs="Arial"/>
          <w:b/>
          <w:bCs/>
          <w:sz w:val="23"/>
          <w:szCs w:val="23"/>
        </w:rPr>
        <w:t>E DIRE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hAnsi="Arial" w:cs="Arial"/>
          <w:b/>
          <w:bCs/>
          <w:sz w:val="23"/>
          <w:szCs w:val="23"/>
        </w:rPr>
        <w:t>R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</w:t>
      </w:r>
      <w:r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hAnsi="Arial" w:cs="Arial"/>
          <w:b/>
          <w:bCs/>
          <w:spacing w:val="3"/>
          <w:sz w:val="23"/>
          <w:szCs w:val="23"/>
        </w:rPr>
        <w:t>'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pacing w:val="-2"/>
          <w:sz w:val="23"/>
          <w:szCs w:val="23"/>
        </w:rPr>
        <w:t>TT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 xml:space="preserve">ION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 xml:space="preserve">ES </w:t>
      </w:r>
      <w:r>
        <w:rPr>
          <w:rFonts w:ascii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M</w:t>
      </w:r>
      <w:r>
        <w:rPr>
          <w:rFonts w:ascii="Arial" w:hAnsi="Arial" w:cs="Arial"/>
          <w:b/>
          <w:bCs/>
          <w:spacing w:val="1"/>
          <w:sz w:val="23"/>
          <w:szCs w:val="23"/>
        </w:rPr>
        <w:t>ILL</w:t>
      </w:r>
      <w:r>
        <w:rPr>
          <w:rFonts w:ascii="Arial" w:hAnsi="Arial" w:cs="Arial"/>
          <w:b/>
          <w:bCs/>
          <w:sz w:val="23"/>
          <w:szCs w:val="23"/>
        </w:rPr>
        <w:t xml:space="preserve">ES 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OO</w:t>
      </w:r>
      <w:r>
        <w:rPr>
          <w:rFonts w:ascii="Arial" w:hAnsi="Arial" w:cs="Arial"/>
          <w:b/>
          <w:bCs/>
          <w:spacing w:val="-1"/>
          <w:sz w:val="23"/>
          <w:szCs w:val="23"/>
        </w:rPr>
        <w:t>RD</w:t>
      </w:r>
      <w:r>
        <w:rPr>
          <w:rFonts w:ascii="Arial" w:hAnsi="Arial" w:cs="Arial"/>
          <w:b/>
          <w:bCs/>
          <w:sz w:val="23"/>
          <w:szCs w:val="23"/>
        </w:rPr>
        <w:t>O</w:t>
      </w:r>
      <w:r>
        <w:rPr>
          <w:rFonts w:ascii="Arial" w:hAnsi="Arial" w:cs="Arial"/>
          <w:b/>
          <w:bCs/>
          <w:spacing w:val="-1"/>
          <w:sz w:val="23"/>
          <w:szCs w:val="23"/>
        </w:rPr>
        <w:t>NN</w:t>
      </w:r>
      <w:r>
        <w:rPr>
          <w:rFonts w:ascii="Arial" w:hAnsi="Arial" w:cs="Arial"/>
          <w:b/>
          <w:bCs/>
          <w:sz w:val="23"/>
          <w:szCs w:val="23"/>
        </w:rPr>
        <w:t>ÉES DE</w:t>
      </w:r>
      <w:r>
        <w:rPr>
          <w:rFonts w:ascii="Arial" w:hAnsi="Arial" w:cs="Arial"/>
          <w:b/>
          <w:bCs/>
          <w:spacing w:val="-2"/>
          <w:sz w:val="23"/>
          <w:szCs w:val="23"/>
        </w:rPr>
        <w:t xml:space="preserve"> L</w:t>
      </w:r>
      <w:r>
        <w:rPr>
          <w:rFonts w:ascii="Arial" w:hAnsi="Arial" w:cs="Arial"/>
          <w:b/>
          <w:bCs/>
          <w:sz w:val="23"/>
          <w:szCs w:val="23"/>
        </w:rPr>
        <w:t>'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G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hAnsi="Arial" w:cs="Arial"/>
          <w:b/>
          <w:bCs/>
          <w:sz w:val="23"/>
          <w:szCs w:val="23"/>
        </w:rPr>
        <w:t xml:space="preserve">R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U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SÉ</w:t>
      </w:r>
      <w:r>
        <w:rPr>
          <w:rFonts w:ascii="Arial" w:hAnsi="Arial" w:cs="Arial"/>
          <w:b/>
          <w:bCs/>
          <w:spacing w:val="-1"/>
          <w:sz w:val="23"/>
          <w:szCs w:val="23"/>
        </w:rPr>
        <w:t>J</w:t>
      </w:r>
      <w:r>
        <w:rPr>
          <w:rFonts w:ascii="Arial" w:hAnsi="Arial" w:cs="Arial"/>
          <w:b/>
          <w:bCs/>
          <w:sz w:val="23"/>
          <w:szCs w:val="23"/>
        </w:rPr>
        <w:t>O</w:t>
      </w:r>
      <w:r>
        <w:rPr>
          <w:rFonts w:ascii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hAnsi="Arial" w:cs="Arial"/>
          <w:b/>
          <w:bCs/>
          <w:sz w:val="23"/>
          <w:szCs w:val="23"/>
        </w:rPr>
        <w:t xml:space="preserve">R OU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 xml:space="preserve">U 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 xml:space="preserve">E DE </w:t>
      </w:r>
      <w:r>
        <w:rPr>
          <w:rFonts w:ascii="Arial" w:hAnsi="Arial" w:cs="Arial"/>
          <w:b/>
          <w:bCs/>
          <w:spacing w:val="3"/>
          <w:sz w:val="23"/>
          <w:szCs w:val="23"/>
        </w:rPr>
        <w:t>V</w:t>
      </w:r>
      <w:r>
        <w:rPr>
          <w:rFonts w:ascii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ES</w:t>
      </w: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after="0" w:line="200" w:lineRule="exact"/>
        <w:rPr>
          <w:sz w:val="20"/>
          <w:szCs w:val="20"/>
        </w:rPr>
      </w:pPr>
    </w:p>
    <w:p w:rsidR="007D3BF6" w:rsidRDefault="007D3BF6">
      <w:pPr>
        <w:spacing w:before="12" w:after="0" w:line="280" w:lineRule="exact"/>
        <w:rPr>
          <w:sz w:val="28"/>
          <w:szCs w:val="28"/>
        </w:rPr>
      </w:pPr>
    </w:p>
    <w:p w:rsidR="007D3BF6" w:rsidRDefault="007D3BF6">
      <w:pPr>
        <w:spacing w:before="37" w:after="0" w:line="240" w:lineRule="auto"/>
        <w:ind w:left="118" w:right="-20"/>
        <w:rPr>
          <w:rFonts w:ascii="Arial" w:hAnsi="Arial" w:cs="Arial"/>
          <w:sz w:val="18"/>
          <w:szCs w:val="18"/>
        </w:rPr>
      </w:pPr>
      <w:r>
        <w:rPr>
          <w:noProof/>
          <w:lang w:val="fr-FR" w:eastAsia="fr-FR"/>
        </w:rPr>
        <w:pict>
          <v:group id="Group 16" o:spid="_x0000_s1279" style="position:absolute;left:0;text-align:left;margin-left:53.9pt;margin-top:-19.45pt;width:495pt;height:.1pt;z-index:-251640320;mso-position-horizontal-relative:page" coordorigin="1078,-389" coordsize="9900,2">
            <v:shape id="Freeform 17" o:spid="_x0000_s1280" style="position:absolute;left:1078;top:-389;width:9900;height:2;visibility:visible;mso-wrap-style:square;v-text-anchor:top" coordsize="9900,2" path="m,l9900,e" filled="f" strokeweight=".28258mm">
              <v:path arrowok="t" o:connecttype="custom" o:connectlocs="0,0;9900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14" o:spid="_x0000_s1281" style="position:absolute;left:0;text-align:left;margin-left:53.9pt;margin-top:-3.95pt;width:495.5pt;height:.1pt;z-index:-251639296;mso-position-horizontal-relative:page" coordorigin="1078,-79" coordsize="9910,2">
            <v:shape id="Freeform 15" o:spid="_x0000_s1282" style="position:absolute;left:1078;top:-79;width:9910;height:2;visibility:visible;mso-wrap-style:square;v-text-anchor:top" coordsize="9910,2" path="m,l9910,e" filled="f" strokeweight=".28258mm">
              <v:path arrowok="t" o:connecttype="custom" o:connectlocs="0,0;9910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12" o:spid="_x0000_s1283" style="position:absolute;left:0;text-align:left;margin-left:53.9pt;margin-top:22pt;width:495pt;height:.1pt;z-index:-251638272;mso-position-horizontal-relative:page" coordorigin="1078,440" coordsize="9900,2">
            <v:shape id="Freeform 13" o:spid="_x0000_s1284" style="position:absolute;left:1078;top:440;width:9900;height:2;visibility:visible;mso-wrap-style:square;v-text-anchor:top" coordsize="9900,2" path="m,l9900,e" filled="f" strokeweight=".28258mm">
              <v:path arrowok="t" o:connecttype="custom" o:connectlocs="0,0;9900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10" o:spid="_x0000_s1285" style="position:absolute;left:0;text-align:left;margin-left:53.9pt;margin-top:37.45pt;width:495pt;height:.1pt;z-index:-251637248;mso-position-horizontal-relative:page" coordorigin="1078,749" coordsize="9900,2">
            <v:shape id="Freeform 11" o:spid="_x0000_s1286" style="position:absolute;left:1078;top:749;width:9900;height:2;visibility:visible;mso-wrap-style:square;v-text-anchor:top" coordsize="9900,2" path="m,l9900,e" filled="f" strokeweight=".28258mm">
              <v:path arrowok="t" o:connecttype="custom" o:connectlocs="0,0;9900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8" o:spid="_x0000_s1287" style="position:absolute;left:0;text-align:left;margin-left:53.9pt;margin-top:53.05pt;width:495.15pt;height:.1pt;z-index:-251636224;mso-position-horizontal-relative:page" coordorigin="1078,1061" coordsize="9903,2">
            <v:shape id="Freeform 9" o:spid="_x0000_s1288" style="position:absolute;left:1078;top:1061;width:9903;height:2;visibility:visible;mso-wrap-style:square;v-text-anchor:top" coordsize="9903,2" path="m,l9903,e" filled="f" strokeweight=".28258mm">
              <v:path arrowok="t" o:connecttype="custom" o:connectlocs="0,0;9903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6" o:spid="_x0000_s1289" style="position:absolute;left:0;text-align:left;margin-left:53.9pt;margin-top:68.55pt;width:495pt;height:.1pt;z-index:-251635200;mso-position-horizontal-relative:page" coordorigin="1078,1371" coordsize="9900,2">
            <v:shape id="Freeform 7" o:spid="_x0000_s1290" style="position:absolute;left:1078;top:1371;width:9900;height:2;visibility:visible;mso-wrap-style:square;v-text-anchor:top" coordsize="9900,2" path="m,l9900,e" filled="f" strokeweight=".28258mm">
              <v:path arrowok="t" o:connecttype="custom" o:connectlocs="0,0;9900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4" o:spid="_x0000_s1291" style="position:absolute;left:0;text-align:left;margin-left:53.9pt;margin-top:84.05pt;width:495.5pt;height:.1pt;z-index:-251634176;mso-position-horizontal-relative:page" coordorigin="1078,1681" coordsize="9910,2">
            <v:shape id="Freeform 5" o:spid="_x0000_s1292" style="position:absolute;left:1078;top:1681;width:9910;height:2;visibility:visible;mso-wrap-style:square;v-text-anchor:top" coordsize="9910,2" path="m,l9910,e" filled="f" strokeweight=".28258mm">
              <v:path arrowok="t" o:connecttype="custom" o:connectlocs="0,0;9910,0" o:connectangles="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2" o:spid="_x0000_s1293" style="position:absolute;left:0;text-align:left;margin-left:53.9pt;margin-top:99.65pt;width:495pt;height:.1pt;z-index:-251633152;mso-position-horizontal-relative:page" coordorigin="1078,1993" coordsize="9900,2">
            <v:shape id="Freeform 3" o:spid="_x0000_s1294" style="position:absolute;left:1078;top:1993;width:9900;height:2;visibility:visible;mso-wrap-style:square;v-text-anchor:top" coordsize="9900,2" path="m,l9900,e" filled="f" strokeweight=".28258mm">
              <v:path arrowok="t" o:connecttype="custom" o:connectlocs="0,0;9900,0" o:connectangles="0,0"/>
            </v:shape>
            <w10:wrap anchorx="page"/>
          </v:group>
        </w:pic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BSE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NS</w:t>
      </w:r>
    </w:p>
    <w:sectPr w:rsidR="007D3BF6" w:rsidSect="003D5599">
      <w:type w:val="continuous"/>
      <w:pgSz w:w="11920" w:h="16840"/>
      <w:pgMar w:top="240" w:right="7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99E"/>
    <w:rsid w:val="003D5599"/>
    <w:rsid w:val="004318A6"/>
    <w:rsid w:val="005A4914"/>
    <w:rsid w:val="006443CB"/>
    <w:rsid w:val="0076780B"/>
    <w:rsid w:val="007D3BF6"/>
    <w:rsid w:val="008B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472</Words>
  <Characters>2596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 ET DES SPORTS        cerfa</dc:title>
  <dc:subject/>
  <dc:creator>Catherine</dc:creator>
  <cp:keywords/>
  <dc:description/>
  <cp:lastModifiedBy>Asus K52F</cp:lastModifiedBy>
  <cp:revision>2</cp:revision>
  <dcterms:created xsi:type="dcterms:W3CDTF">2021-09-29T17:18:00Z</dcterms:created>
  <dcterms:modified xsi:type="dcterms:W3CDTF">2021-09-29T17:18:00Z</dcterms:modified>
</cp:coreProperties>
</file>